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E" w:rsidRPr="007E5B23" w:rsidRDefault="00FC253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-600075</wp:posOffset>
            </wp:positionH>
            <wp:positionV relativeFrom="margin">
              <wp:posOffset>-581025</wp:posOffset>
            </wp:positionV>
            <wp:extent cx="1857375" cy="733425"/>
            <wp:effectExtent l="0" t="0" r="9525" b="9525"/>
            <wp:wrapSquare wrapText="bothSides"/>
            <wp:docPr id="6" name="Picture 6" descr="volunteer-training-lakamaga-conference-logo-195x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unteer-training-lakamaga-conference-logo-195x77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BF5" w:rsidRDefault="00405BF5" w:rsidP="00775E03">
      <w:pPr>
        <w:pStyle w:val="Heading1"/>
        <w:jc w:val="left"/>
        <w:rPr>
          <w:rFonts w:ascii="Omnes_GirlScouts Semibold" w:hAnsi="Omnes_GirlScouts Semibold" w:cs="Arial"/>
          <w:szCs w:val="28"/>
        </w:rPr>
      </w:pPr>
    </w:p>
    <w:p w:rsidR="00FF76BE" w:rsidRPr="008335A8" w:rsidRDefault="00FF76BE" w:rsidP="007E5B23">
      <w:pPr>
        <w:pStyle w:val="Heading1"/>
        <w:rPr>
          <w:rFonts w:ascii="Omnes_GirlScouts Semibold" w:hAnsi="Omnes_GirlScouts Semibold" w:cs="Arial"/>
          <w:szCs w:val="28"/>
        </w:rPr>
      </w:pPr>
      <w:r w:rsidRPr="008335A8">
        <w:rPr>
          <w:rFonts w:ascii="Omnes_GirlScouts Semibold" w:hAnsi="Omnes_GirlScouts Semibold" w:cs="Arial"/>
          <w:szCs w:val="28"/>
        </w:rPr>
        <w:t xml:space="preserve">Girl Scout </w:t>
      </w:r>
      <w:r w:rsidR="00AA53DA" w:rsidRPr="008335A8">
        <w:rPr>
          <w:rFonts w:ascii="Omnes_GirlScouts Semibold" w:hAnsi="Omnes_GirlScouts Semibold" w:cs="Arial"/>
          <w:szCs w:val="28"/>
        </w:rPr>
        <w:t xml:space="preserve">Troop </w:t>
      </w:r>
      <w:r w:rsidRPr="008335A8">
        <w:rPr>
          <w:rFonts w:ascii="Omnes_GirlScouts Semibold" w:hAnsi="Omnes_GirlScouts Semibold" w:cs="Arial"/>
          <w:szCs w:val="28"/>
        </w:rPr>
        <w:t>Boutique</w:t>
      </w:r>
      <w:r w:rsidR="00D119A2">
        <w:rPr>
          <w:rFonts w:ascii="Omnes_GirlScouts Semibold" w:hAnsi="Omnes_GirlScouts Semibold" w:cs="Arial"/>
          <w:szCs w:val="28"/>
        </w:rPr>
        <w:t xml:space="preserve"> Application</w:t>
      </w:r>
    </w:p>
    <w:p w:rsidR="00FF76BE" w:rsidRPr="007E5B23" w:rsidRDefault="00FF76BE">
      <w:pPr>
        <w:rPr>
          <w:rFonts w:ascii="Arial" w:hAnsi="Arial" w:cs="Arial"/>
          <w:sz w:val="22"/>
          <w:szCs w:val="22"/>
        </w:rPr>
      </w:pPr>
    </w:p>
    <w:p w:rsidR="00405BF5" w:rsidRPr="007E3DD9" w:rsidRDefault="00D02D45" w:rsidP="00415C1C">
      <w:pPr>
        <w:rPr>
          <w:rFonts w:ascii="Omnes_GirlScouts Regular" w:hAnsi="Omnes_GirlScouts Regular" w:cs="Arial"/>
        </w:rPr>
      </w:pPr>
      <w:r w:rsidRPr="007E3DD9">
        <w:rPr>
          <w:rFonts w:ascii="Omnes_GirlScouts Regular" w:hAnsi="Omnes_GirlScouts Regular" w:cs="Arial"/>
        </w:rPr>
        <w:t xml:space="preserve">The </w:t>
      </w:r>
      <w:r w:rsidR="00D2685E">
        <w:rPr>
          <w:rFonts w:ascii="Omnes_GirlScouts Regular" w:hAnsi="Omnes_GirlScouts Regular" w:cs="Arial"/>
        </w:rPr>
        <w:t>201</w:t>
      </w:r>
      <w:r w:rsidR="002635DD">
        <w:rPr>
          <w:rFonts w:ascii="Omnes_GirlScouts Regular" w:hAnsi="Omnes_GirlScouts Regular" w:cs="Arial"/>
        </w:rPr>
        <w:t>4</w:t>
      </w:r>
      <w:r w:rsidR="0076176A" w:rsidRPr="007E3DD9">
        <w:rPr>
          <w:rFonts w:ascii="Omnes_GirlScouts Regular" w:hAnsi="Omnes_GirlScouts Regular" w:cs="Arial"/>
        </w:rPr>
        <w:t xml:space="preserve"> </w:t>
      </w:r>
      <w:r w:rsidRPr="007E3DD9">
        <w:rPr>
          <w:rFonts w:ascii="Omnes_GirlScouts Regular" w:hAnsi="Omnes_GirlScouts Regular" w:cs="Arial"/>
        </w:rPr>
        <w:t>Lakamaga Adult Education Conference com</w:t>
      </w:r>
      <w:r w:rsidR="005C00E1" w:rsidRPr="007E3DD9">
        <w:rPr>
          <w:rFonts w:ascii="Omnes_GirlScouts Regular" w:hAnsi="Omnes_GirlScouts Regular" w:cs="Arial"/>
        </w:rPr>
        <w:t>m</w:t>
      </w:r>
      <w:r w:rsidRPr="007E3DD9">
        <w:rPr>
          <w:rFonts w:ascii="Omnes_GirlScouts Regular" w:hAnsi="Omnes_GirlScouts Regular" w:cs="Arial"/>
        </w:rPr>
        <w:t xml:space="preserve">ittee would like to offer </w:t>
      </w:r>
      <w:r w:rsidR="00FF76BE" w:rsidRPr="007E3DD9">
        <w:rPr>
          <w:rFonts w:ascii="Omnes_GirlScouts Regular" w:hAnsi="Omnes_GirlScouts Regular" w:cs="Arial"/>
        </w:rPr>
        <w:t>interested troops</w:t>
      </w:r>
      <w:r w:rsidRPr="007E3DD9">
        <w:rPr>
          <w:rFonts w:ascii="Omnes_GirlScouts Regular" w:hAnsi="Omnes_GirlScouts Regular" w:cs="Arial"/>
        </w:rPr>
        <w:t xml:space="preserve"> the</w:t>
      </w:r>
      <w:r w:rsidR="00FF76BE" w:rsidRPr="007E3DD9">
        <w:rPr>
          <w:rFonts w:ascii="Omnes_GirlScouts Regular" w:hAnsi="Omnes_GirlScouts Regular" w:cs="Arial"/>
        </w:rPr>
        <w:t xml:space="preserve"> opportunity to sell their crafts</w:t>
      </w:r>
      <w:r w:rsidRPr="007E3DD9">
        <w:rPr>
          <w:rFonts w:ascii="Omnes_GirlScouts Regular" w:hAnsi="Omnes_GirlScouts Regular" w:cs="Arial"/>
        </w:rPr>
        <w:t xml:space="preserve"> to adult volunteers</w:t>
      </w:r>
      <w:r w:rsidR="00FF76BE" w:rsidRPr="007E3DD9">
        <w:rPr>
          <w:rFonts w:ascii="Omnes_GirlScouts Regular" w:hAnsi="Omnes_GirlScouts Regular" w:cs="Arial"/>
        </w:rPr>
        <w:t xml:space="preserve"> at </w:t>
      </w:r>
      <w:r w:rsidR="00806E7E" w:rsidRPr="007E3DD9">
        <w:rPr>
          <w:rFonts w:ascii="Omnes_GirlScouts Regular" w:hAnsi="Omnes_GirlScouts Regular" w:cs="Arial"/>
        </w:rPr>
        <w:t>t</w:t>
      </w:r>
      <w:r w:rsidR="00FF76BE" w:rsidRPr="007E3DD9">
        <w:rPr>
          <w:rFonts w:ascii="Omnes_GirlScouts Regular" w:hAnsi="Omnes_GirlScouts Regular" w:cs="Arial"/>
        </w:rPr>
        <w:t>he Lakamaga Conference</w:t>
      </w:r>
      <w:r w:rsidR="007E5B23" w:rsidRPr="007E3DD9">
        <w:rPr>
          <w:rFonts w:ascii="Omnes_GirlScouts Regular" w:hAnsi="Omnes_GirlScouts Regular" w:cs="Arial"/>
        </w:rPr>
        <w:t xml:space="preserve">. </w:t>
      </w:r>
      <w:r w:rsidR="00FF76BE" w:rsidRPr="007E3DD9">
        <w:rPr>
          <w:rFonts w:ascii="Omnes_GirlScouts Regular" w:hAnsi="Omnes_GirlScouts Regular" w:cs="Arial"/>
        </w:rPr>
        <w:t>There is no cost to participate</w:t>
      </w:r>
      <w:r w:rsidRPr="007E3DD9">
        <w:rPr>
          <w:rFonts w:ascii="Omnes_GirlScouts Regular" w:hAnsi="Omnes_GirlScouts Regular" w:cs="Arial"/>
        </w:rPr>
        <w:t>,</w:t>
      </w:r>
      <w:r w:rsidR="00FF76BE" w:rsidRPr="007E3DD9">
        <w:rPr>
          <w:rFonts w:ascii="Omnes_GirlScouts Regular" w:hAnsi="Omnes_GirlScouts Regular" w:cs="Arial"/>
        </w:rPr>
        <w:t xml:space="preserve"> but you must s</w:t>
      </w:r>
      <w:r w:rsidR="00877411" w:rsidRPr="007E3DD9">
        <w:rPr>
          <w:rFonts w:ascii="Omnes_GirlScouts Regular" w:hAnsi="Omnes_GirlScouts Regular" w:cs="Arial"/>
        </w:rPr>
        <w:t xml:space="preserve">ubmit a Troop Money </w:t>
      </w:r>
      <w:r w:rsidRPr="007E3DD9">
        <w:rPr>
          <w:rFonts w:ascii="Omnes_GirlScouts Regular" w:hAnsi="Omnes_GirlScouts Regular" w:cs="Arial"/>
        </w:rPr>
        <w:t>Earning Project Approval Form</w:t>
      </w:r>
      <w:r w:rsidR="00FF76BE" w:rsidRPr="007E3DD9">
        <w:rPr>
          <w:rFonts w:ascii="Omnes_GirlScouts Regular" w:hAnsi="Omnes_GirlScouts Regular" w:cs="Arial"/>
        </w:rPr>
        <w:t xml:space="preserve"> </w:t>
      </w:r>
      <w:r w:rsidR="00D119A2" w:rsidRPr="007E3DD9">
        <w:rPr>
          <w:rFonts w:ascii="Omnes_GirlScouts Regular" w:hAnsi="Omnes_GirlScouts Regular" w:cs="Arial"/>
        </w:rPr>
        <w:t xml:space="preserve">along </w:t>
      </w:r>
      <w:r w:rsidR="00FF76BE" w:rsidRPr="007E3DD9">
        <w:rPr>
          <w:rFonts w:ascii="Omnes_GirlScouts Regular" w:hAnsi="Omnes_GirlScouts Regular" w:cs="Arial"/>
        </w:rPr>
        <w:t>with</w:t>
      </w:r>
      <w:r w:rsidR="00D119A2" w:rsidRPr="007E3DD9">
        <w:rPr>
          <w:rFonts w:ascii="Omnes_GirlScouts Regular" w:hAnsi="Omnes_GirlScouts Regular" w:cs="Arial"/>
        </w:rPr>
        <w:t xml:space="preserve"> page </w:t>
      </w:r>
      <w:r w:rsidR="00297EA1">
        <w:rPr>
          <w:rFonts w:ascii="Omnes_GirlScouts Regular" w:hAnsi="Omnes_GirlScouts Regular" w:cs="Arial"/>
        </w:rPr>
        <w:t>one</w:t>
      </w:r>
      <w:r w:rsidR="00D119A2" w:rsidRPr="007E3DD9">
        <w:rPr>
          <w:rFonts w:ascii="Omnes_GirlScouts Regular" w:hAnsi="Omnes_GirlScouts Regular" w:cs="Arial"/>
        </w:rPr>
        <w:t xml:space="preserve"> of </w:t>
      </w:r>
      <w:r w:rsidR="00FF76BE" w:rsidRPr="007E3DD9">
        <w:rPr>
          <w:rFonts w:ascii="Omnes_GirlScouts Regular" w:hAnsi="Omnes_GirlScouts Regular" w:cs="Arial"/>
        </w:rPr>
        <w:t>thi</w:t>
      </w:r>
      <w:r w:rsidR="00EB0B80" w:rsidRPr="007E3DD9">
        <w:rPr>
          <w:rFonts w:ascii="Omnes_GirlScouts Regular" w:hAnsi="Omnes_GirlScouts Regular" w:cs="Arial"/>
        </w:rPr>
        <w:t>s application</w:t>
      </w:r>
      <w:r w:rsidRPr="007E3DD9">
        <w:rPr>
          <w:rFonts w:ascii="Omnes_GirlScouts Regular" w:hAnsi="Omnes_GirlScouts Regular" w:cs="Arial"/>
        </w:rPr>
        <w:t xml:space="preserve">. </w:t>
      </w:r>
      <w:r w:rsidR="00415C1C" w:rsidRPr="007E3DD9">
        <w:rPr>
          <w:rFonts w:ascii="Omnes_GirlScouts Regular" w:hAnsi="Omnes_GirlScouts Regular" w:cs="Arial"/>
        </w:rPr>
        <w:t xml:space="preserve">The </w:t>
      </w:r>
      <w:r w:rsidR="00877411" w:rsidRPr="007E3DD9">
        <w:rPr>
          <w:rFonts w:ascii="Omnes_GirlScouts Regular" w:hAnsi="Omnes_GirlScouts Regular" w:cs="Arial"/>
        </w:rPr>
        <w:t xml:space="preserve">Troop Money </w:t>
      </w:r>
      <w:r w:rsidR="00D119A2" w:rsidRPr="007E3DD9">
        <w:rPr>
          <w:rFonts w:ascii="Omnes_GirlScouts Regular" w:hAnsi="Omnes_GirlScouts Regular" w:cs="Arial"/>
        </w:rPr>
        <w:t>Earning Project Approval Form</w:t>
      </w:r>
      <w:r w:rsidR="00415C1C" w:rsidRPr="007E3DD9">
        <w:rPr>
          <w:rFonts w:ascii="Omnes_GirlScouts Regular" w:hAnsi="Omnes_GirlScouts Regular" w:cs="Arial"/>
        </w:rPr>
        <w:t xml:space="preserve"> can be found on the River Valleys webs</w:t>
      </w:r>
      <w:r w:rsidR="00C91106">
        <w:rPr>
          <w:rFonts w:ascii="Omnes_GirlScouts Regular" w:hAnsi="Omnes_GirlScouts Regular" w:cs="Arial"/>
        </w:rPr>
        <w:t>ite.</w:t>
      </w:r>
    </w:p>
    <w:p w:rsidR="00405BF5" w:rsidRPr="007E3DD9" w:rsidRDefault="00405BF5" w:rsidP="00415C1C">
      <w:pPr>
        <w:rPr>
          <w:rFonts w:ascii="Omnes_GirlScouts Regular" w:hAnsi="Omnes_GirlScouts Regular" w:cs="Arial"/>
        </w:rPr>
      </w:pPr>
    </w:p>
    <w:p w:rsidR="005A7DE7" w:rsidRPr="005A7DE7" w:rsidRDefault="00942A78" w:rsidP="005A7DE7">
      <w:pPr>
        <w:rPr>
          <w:rFonts w:ascii="Omnes_GirlScouts Regular" w:hAnsi="Omnes_GirlScouts Regular" w:cs="Arial"/>
          <w:b/>
          <w:bCs/>
        </w:rPr>
      </w:pPr>
      <w:r w:rsidRPr="005A7DE7">
        <w:rPr>
          <w:rFonts w:ascii="Omnes_GirlScouts Regular" w:hAnsi="Omnes_GirlScouts Regular" w:cs="Arial"/>
          <w:bCs/>
        </w:rPr>
        <w:t>The b</w:t>
      </w:r>
      <w:r w:rsidR="00FF76BE" w:rsidRPr="005A7DE7">
        <w:rPr>
          <w:rFonts w:ascii="Omnes_GirlScouts Regular" w:hAnsi="Omnes_GirlScouts Regular" w:cs="Arial"/>
          <w:bCs/>
        </w:rPr>
        <w:t>outique will be held</w:t>
      </w:r>
      <w:r w:rsidR="00EB0B80" w:rsidRPr="005A7DE7">
        <w:rPr>
          <w:rFonts w:ascii="Omnes_GirlScouts Regular" w:hAnsi="Omnes_GirlScouts Regular" w:cs="Arial"/>
          <w:bCs/>
        </w:rPr>
        <w:t xml:space="preserve"> out</w:t>
      </w:r>
      <w:r w:rsidR="005A7DE7">
        <w:rPr>
          <w:rFonts w:ascii="Omnes_GirlScouts Regular" w:hAnsi="Omnes_GirlScouts Regular" w:cs="Arial"/>
          <w:bCs/>
        </w:rPr>
        <w:t>doors</w:t>
      </w:r>
      <w:r w:rsidR="00EB0B80" w:rsidRPr="005A7DE7">
        <w:rPr>
          <w:rFonts w:ascii="Omnes_GirlScouts Regular" w:hAnsi="Omnes_GirlScouts Regular" w:cs="Arial"/>
          <w:bCs/>
        </w:rPr>
        <w:t>, rain or shine</w:t>
      </w:r>
      <w:r w:rsidR="007C6CBD">
        <w:rPr>
          <w:rFonts w:ascii="Omnes_GirlScouts Regular" w:hAnsi="Omnes_GirlScouts Regular" w:cs="Arial"/>
          <w:bCs/>
        </w:rPr>
        <w:t>,</w:t>
      </w:r>
      <w:r w:rsidR="00D119A2" w:rsidRPr="005A7DE7">
        <w:rPr>
          <w:rFonts w:ascii="Omnes_GirlScouts Regular" w:hAnsi="Omnes_GirlScouts Regular" w:cs="Arial"/>
          <w:bCs/>
        </w:rPr>
        <w:t xml:space="preserve"> on</w:t>
      </w:r>
      <w:r w:rsidR="005A7DE7">
        <w:rPr>
          <w:rFonts w:ascii="Omnes_GirlScouts Regular" w:hAnsi="Omnes_GirlScouts Regular" w:cs="Arial"/>
          <w:b/>
          <w:bCs/>
        </w:rPr>
        <w:t xml:space="preserve"> </w:t>
      </w:r>
      <w:r w:rsidR="00FF76BE" w:rsidRPr="007E3DD9">
        <w:rPr>
          <w:rFonts w:ascii="Omnes_GirlScouts Regular" w:hAnsi="Omnes_GirlScouts Regular" w:cs="Arial"/>
          <w:b/>
          <w:bCs/>
        </w:rPr>
        <w:t>Saturday</w:t>
      </w:r>
      <w:r w:rsidRPr="007E3DD9">
        <w:rPr>
          <w:rFonts w:ascii="Omnes_GirlScouts Regular" w:hAnsi="Omnes_GirlScouts Regular" w:cs="Arial"/>
          <w:b/>
          <w:bCs/>
        </w:rPr>
        <w:t>,</w:t>
      </w:r>
      <w:r w:rsidR="00FF76BE" w:rsidRPr="007E3DD9">
        <w:rPr>
          <w:rFonts w:ascii="Omnes_GirlScouts Regular" w:hAnsi="Omnes_GirlScouts Regular" w:cs="Arial"/>
          <w:b/>
          <w:bCs/>
        </w:rPr>
        <w:t xml:space="preserve"> August </w:t>
      </w:r>
      <w:r w:rsidR="00BA0396">
        <w:rPr>
          <w:rFonts w:ascii="Omnes_GirlScouts Regular" w:hAnsi="Omnes_GirlScouts Regular" w:cs="Arial"/>
          <w:b/>
          <w:bCs/>
        </w:rPr>
        <w:t>16</w:t>
      </w:r>
      <w:r w:rsidR="00FF76BE" w:rsidRPr="007E3DD9">
        <w:rPr>
          <w:rFonts w:ascii="Omnes_GirlScouts Regular" w:hAnsi="Omnes_GirlScouts Regular" w:cs="Arial"/>
          <w:b/>
          <w:bCs/>
        </w:rPr>
        <w:t xml:space="preserve"> </w:t>
      </w:r>
      <w:r w:rsidR="007C6CBD">
        <w:rPr>
          <w:rFonts w:ascii="Omnes_GirlScouts Regular" w:hAnsi="Omnes_GirlScouts Regular" w:cs="Arial"/>
          <w:bCs/>
        </w:rPr>
        <w:t>outside of the Annie Paper Dining Hall at Cam</w:t>
      </w:r>
      <w:r w:rsidR="00FF76BE" w:rsidRPr="005A7DE7">
        <w:rPr>
          <w:rFonts w:ascii="Omnes_GirlScouts Regular" w:hAnsi="Omnes_GirlScouts Regular" w:cs="Arial"/>
          <w:bCs/>
        </w:rPr>
        <w:t>p Lakamaga</w:t>
      </w:r>
      <w:r w:rsidR="007E5B23" w:rsidRPr="005A7DE7">
        <w:rPr>
          <w:rFonts w:ascii="Omnes_GirlScouts Regular" w:hAnsi="Omnes_GirlScouts Regular" w:cs="Arial"/>
          <w:bCs/>
        </w:rPr>
        <w:t>.</w:t>
      </w:r>
      <w:r w:rsidR="005A7DE7">
        <w:rPr>
          <w:rFonts w:ascii="Omnes_GirlScouts Regular" w:hAnsi="Omnes_GirlScouts Regular" w:cs="Arial"/>
          <w:bCs/>
        </w:rPr>
        <w:t xml:space="preserve"> </w:t>
      </w:r>
      <w:r w:rsidR="007C6CBD">
        <w:rPr>
          <w:rFonts w:ascii="Omnes_GirlScouts Regular" w:hAnsi="Omnes_GirlScouts Regular" w:cs="Arial"/>
          <w:bCs/>
        </w:rPr>
        <w:t xml:space="preserve"> </w:t>
      </w:r>
      <w:r w:rsidR="005A7DE7" w:rsidRPr="005A7DE7">
        <w:rPr>
          <w:rFonts w:ascii="Omnes_GirlScouts Regular" w:hAnsi="Omnes_GirlScouts Regular" w:cs="Arial"/>
        </w:rPr>
        <w:t xml:space="preserve">Applications must be submitted by </w:t>
      </w:r>
      <w:r w:rsidR="005A7DE7">
        <w:rPr>
          <w:rFonts w:ascii="Omnes_GirlScouts Regular" w:hAnsi="Omnes_GirlScouts Regular" w:cs="Arial"/>
          <w:b/>
        </w:rPr>
        <w:t>August 2, 201</w:t>
      </w:r>
      <w:r w:rsidR="002635DD">
        <w:rPr>
          <w:rFonts w:ascii="Omnes_GirlScouts Regular" w:hAnsi="Omnes_GirlScouts Regular" w:cs="Arial"/>
          <w:b/>
        </w:rPr>
        <w:t>4</w:t>
      </w:r>
      <w:r w:rsidR="007C6CBD">
        <w:rPr>
          <w:rFonts w:ascii="Omnes_GirlScouts Regular" w:hAnsi="Omnes_GirlScouts Regular" w:cs="Arial"/>
          <w:b/>
        </w:rPr>
        <w:t>.</w:t>
      </w:r>
      <w:r w:rsidR="00844B2A">
        <w:rPr>
          <w:rFonts w:ascii="Omnes_GirlScouts Regular" w:hAnsi="Omnes_GirlScouts Regular" w:cs="Arial"/>
          <w:b/>
        </w:rPr>
        <w:t xml:space="preserve"> </w:t>
      </w:r>
      <w:r w:rsidR="007C6CBD">
        <w:rPr>
          <w:rFonts w:ascii="Omnes_GirlScouts Regular" w:hAnsi="Omnes_GirlScouts Regular" w:cs="Arial"/>
          <w:b/>
        </w:rPr>
        <w:t xml:space="preserve"> </w:t>
      </w:r>
      <w:r w:rsidR="007C6CBD">
        <w:rPr>
          <w:rFonts w:ascii="Omnes_GirlScouts Regular" w:hAnsi="Omnes_GirlScouts Regular" w:cs="Arial"/>
        </w:rPr>
        <w:t>S</w:t>
      </w:r>
      <w:r w:rsidR="00844B2A" w:rsidRPr="00844B2A">
        <w:rPr>
          <w:rFonts w:ascii="Omnes_GirlScouts Regular" w:hAnsi="Omnes_GirlScouts Regular" w:cs="Arial"/>
        </w:rPr>
        <w:t>pace is limited.</w:t>
      </w:r>
      <w:r w:rsidR="00844B2A">
        <w:rPr>
          <w:rFonts w:ascii="Omnes_GirlScouts Regular" w:hAnsi="Omnes_GirlScouts Regular" w:cs="Arial"/>
          <w:b/>
        </w:rPr>
        <w:t xml:space="preserve"> </w:t>
      </w:r>
    </w:p>
    <w:p w:rsidR="005A7DE7" w:rsidRPr="007E3DD9" w:rsidRDefault="005A7DE7" w:rsidP="00844B2A">
      <w:pPr>
        <w:rPr>
          <w:rFonts w:ascii="Omnes_GirlScouts Regular" w:hAnsi="Omnes_GirlScouts Regular" w:cs="Arial"/>
          <w:bCs/>
        </w:rPr>
      </w:pPr>
    </w:p>
    <w:p w:rsidR="00806E7E" w:rsidRPr="00C91106" w:rsidRDefault="00FF76BE" w:rsidP="00844B2A">
      <w:pPr>
        <w:jc w:val="center"/>
        <w:rPr>
          <w:rFonts w:ascii="Omnes_GirlScouts Regular" w:hAnsi="Omnes_GirlScouts Regular" w:cs="Arial"/>
          <w:b/>
          <w:bCs/>
        </w:rPr>
      </w:pPr>
      <w:r w:rsidRPr="00C91106">
        <w:rPr>
          <w:rFonts w:ascii="Omnes_GirlScouts Regular" w:hAnsi="Omnes_GirlScouts Regular" w:cs="Arial"/>
          <w:b/>
          <w:bCs/>
        </w:rPr>
        <w:t xml:space="preserve">Set </w:t>
      </w:r>
      <w:r w:rsidR="00942A78" w:rsidRPr="00C91106">
        <w:rPr>
          <w:rFonts w:ascii="Omnes_GirlScouts Regular" w:hAnsi="Omnes_GirlScouts Regular" w:cs="Arial"/>
          <w:b/>
          <w:bCs/>
        </w:rPr>
        <w:t xml:space="preserve">up: </w:t>
      </w:r>
      <w:r w:rsidR="00C91106" w:rsidRPr="00844B2A">
        <w:rPr>
          <w:rFonts w:ascii="Omnes_GirlScouts Regular" w:hAnsi="Omnes_GirlScouts Regular" w:cs="Arial"/>
          <w:bCs/>
        </w:rPr>
        <w:t xml:space="preserve">11:15 </w:t>
      </w:r>
      <w:r w:rsidR="00BC4C2F">
        <w:rPr>
          <w:rFonts w:ascii="Omnes_GirlScouts Regular" w:hAnsi="Omnes_GirlScouts Regular" w:cs="Arial"/>
          <w:bCs/>
        </w:rPr>
        <w:t xml:space="preserve">a.m. </w:t>
      </w:r>
      <w:r w:rsidR="00BC4C2F" w:rsidRPr="00844B2A">
        <w:rPr>
          <w:rFonts w:ascii="Omnes_GirlScouts Regular" w:hAnsi="Omnes_GirlScouts Regular" w:cs="Arial"/>
        </w:rPr>
        <w:t>–</w:t>
      </w:r>
      <w:r w:rsidR="00BC4C2F">
        <w:rPr>
          <w:rFonts w:ascii="Omnes_GirlScouts Regular" w:hAnsi="Omnes_GirlScouts Regular" w:cs="Arial"/>
        </w:rPr>
        <w:t xml:space="preserve"> 12</w:t>
      </w:r>
      <w:r w:rsidR="00BA0396">
        <w:rPr>
          <w:rFonts w:ascii="Omnes_GirlScouts Regular" w:hAnsi="Omnes_GirlScouts Regular" w:cs="Arial"/>
        </w:rPr>
        <w:t>:00</w:t>
      </w:r>
      <w:r w:rsidR="00BC4C2F">
        <w:rPr>
          <w:rFonts w:ascii="Omnes_GirlScouts Regular" w:hAnsi="Omnes_GirlScouts Regular" w:cs="Arial"/>
        </w:rPr>
        <w:t xml:space="preserve"> p.m.</w:t>
      </w:r>
      <w:r w:rsidR="002A1E42">
        <w:rPr>
          <w:rFonts w:ascii="Omnes_GirlScouts Regular" w:hAnsi="Omnes_GirlScouts Regular" w:cs="Arial"/>
        </w:rPr>
        <w:t xml:space="preserve"> </w:t>
      </w:r>
    </w:p>
    <w:p w:rsidR="00806E7E" w:rsidRPr="00844B2A" w:rsidRDefault="00FF76BE" w:rsidP="00844B2A">
      <w:pPr>
        <w:jc w:val="center"/>
        <w:rPr>
          <w:rFonts w:ascii="Omnes_GirlScouts Regular" w:hAnsi="Omnes_GirlScouts Regular" w:cs="Arial"/>
        </w:rPr>
      </w:pPr>
      <w:r w:rsidRPr="00C91106">
        <w:rPr>
          <w:rFonts w:ascii="Omnes_GirlScouts Regular" w:hAnsi="Omnes_GirlScouts Regular" w:cs="Arial"/>
          <w:b/>
        </w:rPr>
        <w:t>Boutique hours</w:t>
      </w:r>
      <w:r w:rsidR="00942A78" w:rsidRPr="00C91106">
        <w:rPr>
          <w:rFonts w:ascii="Omnes_GirlScouts Regular" w:hAnsi="Omnes_GirlScouts Regular" w:cs="Arial"/>
          <w:b/>
        </w:rPr>
        <w:t>:</w:t>
      </w:r>
      <w:r w:rsidR="00601EF1">
        <w:rPr>
          <w:rFonts w:ascii="Omnes_GirlScouts Regular" w:hAnsi="Omnes_GirlScouts Regular" w:cs="Arial"/>
          <w:b/>
        </w:rPr>
        <w:t xml:space="preserve"> </w:t>
      </w:r>
      <w:r w:rsidR="007F7040" w:rsidRPr="00844B2A">
        <w:rPr>
          <w:rFonts w:ascii="Omnes_GirlScouts Regular" w:hAnsi="Omnes_GirlScouts Regular" w:cs="Arial"/>
        </w:rPr>
        <w:t>12</w:t>
      </w:r>
      <w:r w:rsidR="00BA0396">
        <w:rPr>
          <w:rFonts w:ascii="Omnes_GirlScouts Regular" w:hAnsi="Omnes_GirlScouts Regular" w:cs="Arial"/>
        </w:rPr>
        <w:t xml:space="preserve">:00 </w:t>
      </w:r>
      <w:r w:rsidRPr="00844B2A">
        <w:rPr>
          <w:rFonts w:ascii="Omnes_GirlScouts Regular" w:hAnsi="Omnes_GirlScouts Regular" w:cs="Arial"/>
        </w:rPr>
        <w:t xml:space="preserve">– </w:t>
      </w:r>
      <w:r w:rsidR="0076176A" w:rsidRPr="00844B2A">
        <w:rPr>
          <w:rFonts w:ascii="Omnes_GirlScouts Regular" w:hAnsi="Omnes_GirlScouts Regular" w:cs="Arial"/>
        </w:rPr>
        <w:t>5</w:t>
      </w:r>
      <w:r w:rsidRPr="00844B2A">
        <w:rPr>
          <w:rFonts w:ascii="Omnes_GirlScouts Regular" w:hAnsi="Omnes_GirlScouts Regular" w:cs="Arial"/>
        </w:rPr>
        <w:t>:30</w:t>
      </w:r>
      <w:r w:rsidR="007E5B23" w:rsidRPr="00844B2A">
        <w:rPr>
          <w:rFonts w:ascii="Omnes_GirlScouts Regular" w:hAnsi="Omnes_GirlScouts Regular" w:cs="Arial"/>
        </w:rPr>
        <w:t xml:space="preserve"> p.m.</w:t>
      </w:r>
      <w:r w:rsidR="00237D02" w:rsidRPr="00844B2A">
        <w:rPr>
          <w:rFonts w:ascii="Omnes_GirlScouts Regular" w:hAnsi="Omnes_GirlScouts Regular" w:cs="Arial"/>
        </w:rPr>
        <w:t xml:space="preserve"> (</w:t>
      </w:r>
      <w:r w:rsidR="00D74843">
        <w:rPr>
          <w:rFonts w:ascii="Omnes_GirlScouts Regular" w:hAnsi="Omnes_GirlScouts Regular" w:cs="Arial"/>
        </w:rPr>
        <w:t>please</w:t>
      </w:r>
      <w:r w:rsidR="00405BF5" w:rsidRPr="00844B2A">
        <w:rPr>
          <w:rFonts w:ascii="Omnes_GirlScouts Regular" w:hAnsi="Omnes_GirlScouts Regular" w:cs="Arial"/>
        </w:rPr>
        <w:t xml:space="preserve"> be available</w:t>
      </w:r>
      <w:r w:rsidR="00237D02" w:rsidRPr="00844B2A">
        <w:rPr>
          <w:rFonts w:ascii="Omnes_GirlScouts Regular" w:hAnsi="Omnes_GirlScouts Regular" w:cs="Arial"/>
        </w:rPr>
        <w:t xml:space="preserve"> the entire time)</w:t>
      </w:r>
    </w:p>
    <w:p w:rsidR="00FF76BE" w:rsidRPr="00C91106" w:rsidRDefault="00942A78" w:rsidP="00844B2A">
      <w:pPr>
        <w:jc w:val="center"/>
        <w:rPr>
          <w:rFonts w:ascii="Omnes_GirlScouts Regular" w:hAnsi="Omnes_GirlScouts Regular" w:cs="Arial"/>
          <w:b/>
          <w:bCs/>
        </w:rPr>
      </w:pPr>
      <w:r w:rsidRPr="00C91106">
        <w:rPr>
          <w:rFonts w:ascii="Omnes_GirlScouts Regular" w:hAnsi="Omnes_GirlScouts Regular" w:cs="Arial"/>
          <w:b/>
        </w:rPr>
        <w:t xml:space="preserve">Pack up: </w:t>
      </w:r>
      <w:r w:rsidR="0076176A" w:rsidRPr="00844B2A">
        <w:rPr>
          <w:rFonts w:ascii="Omnes_GirlScouts Regular" w:hAnsi="Omnes_GirlScouts Regular" w:cs="Arial"/>
        </w:rPr>
        <w:t>5</w:t>
      </w:r>
      <w:r w:rsidRPr="00844B2A">
        <w:rPr>
          <w:rFonts w:ascii="Omnes_GirlScouts Regular" w:hAnsi="Omnes_GirlScouts Regular" w:cs="Arial"/>
        </w:rPr>
        <w:t xml:space="preserve">:30 – </w:t>
      </w:r>
      <w:r w:rsidR="0076176A" w:rsidRPr="00844B2A">
        <w:rPr>
          <w:rFonts w:ascii="Omnes_GirlScouts Regular" w:hAnsi="Omnes_GirlScouts Regular" w:cs="Arial"/>
        </w:rPr>
        <w:t>6</w:t>
      </w:r>
      <w:r w:rsidR="00BA0396">
        <w:rPr>
          <w:rFonts w:ascii="Omnes_GirlScouts Regular" w:hAnsi="Omnes_GirlScouts Regular" w:cs="Arial"/>
        </w:rPr>
        <w:t>:00</w:t>
      </w:r>
      <w:r w:rsidRPr="00844B2A">
        <w:rPr>
          <w:rFonts w:ascii="Omnes_GirlScouts Regular" w:hAnsi="Omnes_GirlScouts Regular" w:cs="Arial"/>
        </w:rPr>
        <w:t xml:space="preserve"> </w:t>
      </w:r>
      <w:r w:rsidR="007E5B23" w:rsidRPr="00844B2A">
        <w:rPr>
          <w:rFonts w:ascii="Omnes_GirlScouts Regular" w:hAnsi="Omnes_GirlScouts Regular" w:cs="Arial"/>
        </w:rPr>
        <w:t>p.m.</w:t>
      </w:r>
    </w:p>
    <w:p w:rsidR="00FF76BE" w:rsidRDefault="0073509F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br/>
      </w:r>
      <w:r w:rsidR="00FF76BE" w:rsidRPr="007E3DD9">
        <w:rPr>
          <w:rFonts w:ascii="Omnes_GirlScouts Regular" w:hAnsi="Omnes_GirlScouts Regular" w:cs="Arial"/>
        </w:rPr>
        <w:t>Troop Number _____</w:t>
      </w:r>
      <w:r w:rsidR="007E5B23" w:rsidRPr="007E3DD9">
        <w:rPr>
          <w:rFonts w:ascii="Omnes_GirlScouts Regular" w:hAnsi="Omnes_GirlScouts Regular" w:cs="Arial"/>
        </w:rPr>
        <w:t>______</w:t>
      </w:r>
      <w:r w:rsidR="002635DD">
        <w:rPr>
          <w:rFonts w:ascii="Omnes_GirlScouts Regular" w:hAnsi="Omnes_GirlScouts Regular" w:cs="Arial"/>
        </w:rPr>
        <w:t>___</w:t>
      </w:r>
      <w:r w:rsidR="007E5B23" w:rsidRPr="007E3DD9">
        <w:rPr>
          <w:rFonts w:ascii="Omnes_GirlScouts Regular" w:hAnsi="Omnes_GirlScouts Regular" w:cs="Arial"/>
        </w:rPr>
        <w:t>_</w:t>
      </w:r>
      <w:r w:rsidR="00FF76BE" w:rsidRPr="007E3DD9">
        <w:rPr>
          <w:rFonts w:ascii="Omnes_GirlScouts Regular" w:hAnsi="Omnes_GirlScouts Regular" w:cs="Arial"/>
        </w:rPr>
        <w:t>_</w:t>
      </w:r>
      <w:r w:rsidR="002635DD">
        <w:rPr>
          <w:rFonts w:ascii="Omnes_GirlScouts Regular" w:hAnsi="Omnes_GirlScouts Regular" w:cs="Arial"/>
        </w:rPr>
        <w:t>____</w:t>
      </w:r>
      <w:r w:rsidR="00FF76BE" w:rsidRPr="007E3DD9">
        <w:rPr>
          <w:rFonts w:ascii="Omnes_GirlScouts Regular" w:hAnsi="Omnes_GirlScouts Regular" w:cs="Arial"/>
        </w:rPr>
        <w:t>_</w:t>
      </w:r>
      <w:r w:rsidR="002635DD">
        <w:rPr>
          <w:rFonts w:ascii="Omnes_GirlScouts Regular" w:hAnsi="Omnes_GirlScouts Regular" w:cs="Arial"/>
        </w:rPr>
        <w:t>_</w:t>
      </w:r>
      <w:r w:rsidR="00FF76BE" w:rsidRPr="007E3DD9">
        <w:rPr>
          <w:rFonts w:ascii="Omnes_GirlScouts Regular" w:hAnsi="Omnes_GirlScouts Regular" w:cs="Arial"/>
        </w:rPr>
        <w:t>__</w:t>
      </w:r>
      <w:r w:rsidR="00237D02" w:rsidRPr="007E3DD9">
        <w:rPr>
          <w:rFonts w:ascii="Omnes_GirlScouts Regular" w:hAnsi="Omnes_GirlScouts Regular" w:cs="Arial"/>
        </w:rPr>
        <w:tab/>
        <w:t>Troop Grade Lev</w:t>
      </w:r>
      <w:r w:rsidR="007E3DD9">
        <w:rPr>
          <w:rFonts w:ascii="Omnes_GirlScouts Regular" w:hAnsi="Omnes_GirlScouts Regular" w:cs="Arial"/>
        </w:rPr>
        <w:t>el ____</w:t>
      </w:r>
      <w:r w:rsidR="002635DD">
        <w:rPr>
          <w:rFonts w:ascii="Omnes_GirlScouts Regular" w:hAnsi="Omnes_GirlScouts Regular" w:cs="Arial"/>
        </w:rPr>
        <w:t>_</w:t>
      </w:r>
      <w:r w:rsidR="007E3DD9">
        <w:rPr>
          <w:rFonts w:ascii="Omnes_GirlScouts Regular" w:hAnsi="Omnes_GirlScouts Regular" w:cs="Arial"/>
        </w:rPr>
        <w:t>_______________________</w:t>
      </w:r>
      <w:r w:rsidR="00FF76BE" w:rsidRPr="007E3DD9">
        <w:rPr>
          <w:rFonts w:ascii="Omnes_GirlScouts Regular" w:hAnsi="Omnes_GirlScouts Regular" w:cs="Arial"/>
        </w:rPr>
        <w:tab/>
      </w:r>
    </w:p>
    <w:p w:rsidR="002635DD" w:rsidRDefault="002635DD">
      <w:pPr>
        <w:rPr>
          <w:rFonts w:ascii="Omnes_GirlScouts Regular" w:hAnsi="Omnes_GirlScouts Regular" w:cs="Arial"/>
        </w:rPr>
      </w:pPr>
    </w:p>
    <w:p w:rsidR="002635DD" w:rsidRPr="007E3DD9" w:rsidRDefault="002635DD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# of troop members you anticipate will participate: ________________________________________</w:t>
      </w:r>
    </w:p>
    <w:p w:rsidR="002635DD" w:rsidRDefault="002635DD">
      <w:pPr>
        <w:rPr>
          <w:rFonts w:ascii="Omnes_GirlScouts Regular" w:hAnsi="Omnes_GirlScouts Regular" w:cs="Arial"/>
        </w:rPr>
      </w:pPr>
    </w:p>
    <w:p w:rsidR="00173D27" w:rsidRDefault="00173D27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Service Unit_____________________________________________________________________</w:t>
      </w:r>
    </w:p>
    <w:p w:rsidR="00173D27" w:rsidRDefault="00173D27">
      <w:pPr>
        <w:rPr>
          <w:rFonts w:ascii="Omnes_GirlScouts Regular" w:hAnsi="Omnes_GirlScouts Regular" w:cs="Arial"/>
        </w:rPr>
      </w:pPr>
    </w:p>
    <w:p w:rsidR="00FF76BE" w:rsidRDefault="0073509F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Adult volunteer</w:t>
      </w:r>
      <w:r w:rsidR="00FF76BE" w:rsidRPr="007E3DD9">
        <w:rPr>
          <w:rFonts w:ascii="Omnes_GirlScouts Regular" w:hAnsi="Omnes_GirlScouts Regular" w:cs="Arial"/>
        </w:rPr>
        <w:t>(s)</w:t>
      </w:r>
      <w:r w:rsidR="00806E7E" w:rsidRPr="007E3DD9">
        <w:rPr>
          <w:rFonts w:ascii="Omnes_GirlScouts Regular" w:hAnsi="Omnes_GirlScouts Regular" w:cs="Arial"/>
        </w:rPr>
        <w:t xml:space="preserve"> </w:t>
      </w:r>
      <w:r w:rsidR="00FF76BE" w:rsidRPr="007E3DD9">
        <w:rPr>
          <w:rFonts w:ascii="Omnes_GirlScouts Regular" w:hAnsi="Omnes_GirlScouts Regular" w:cs="Arial"/>
        </w:rPr>
        <w:t>_______________________</w:t>
      </w:r>
      <w:r w:rsidR="007E5B23" w:rsidRPr="007E3DD9">
        <w:rPr>
          <w:rFonts w:ascii="Omnes_GirlScouts Regular" w:hAnsi="Omnes_GirlScouts Regular" w:cs="Arial"/>
        </w:rPr>
        <w:t>___________</w:t>
      </w:r>
      <w:r w:rsidR="00FF76BE" w:rsidRPr="007E3DD9">
        <w:rPr>
          <w:rFonts w:ascii="Omnes_GirlScouts Regular" w:hAnsi="Omnes_GirlScouts Regular" w:cs="Arial"/>
        </w:rPr>
        <w:t>____</w:t>
      </w:r>
      <w:r w:rsidR="007E3DD9">
        <w:rPr>
          <w:rFonts w:ascii="Omnes_GirlScouts Regular" w:hAnsi="Omnes_GirlScouts Regular" w:cs="Arial"/>
        </w:rPr>
        <w:t>_____</w:t>
      </w:r>
      <w:r w:rsidR="00FF76BE" w:rsidRPr="007E3DD9">
        <w:rPr>
          <w:rFonts w:ascii="Omnes_GirlScouts Regular" w:hAnsi="Omnes_GirlScouts Regular" w:cs="Arial"/>
        </w:rPr>
        <w:t>____________</w:t>
      </w:r>
      <w:r w:rsidR="00942A78" w:rsidRPr="007E3DD9">
        <w:rPr>
          <w:rFonts w:ascii="Omnes_GirlScouts Regular" w:hAnsi="Omnes_GirlScouts Regular" w:cs="Arial"/>
        </w:rPr>
        <w:t>__</w:t>
      </w:r>
      <w:r w:rsidR="008335A8" w:rsidRPr="007E3DD9">
        <w:rPr>
          <w:rFonts w:ascii="Omnes_GirlScouts Regular" w:hAnsi="Omnes_GirlScouts Regular" w:cs="Arial"/>
        </w:rPr>
        <w:t>_</w:t>
      </w:r>
      <w:r w:rsidR="00405BF5" w:rsidRPr="007E3DD9">
        <w:rPr>
          <w:rFonts w:ascii="Omnes_GirlScouts Regular" w:hAnsi="Omnes_GirlScouts Regular" w:cs="Arial"/>
        </w:rPr>
        <w:t>______</w:t>
      </w:r>
    </w:p>
    <w:p w:rsidR="002635DD" w:rsidRPr="00BA0396" w:rsidRDefault="00BA0396">
      <w:pPr>
        <w:rPr>
          <w:rFonts w:ascii="Omnes_GirlScouts Regular" w:hAnsi="Omnes_GirlScouts Regular" w:cs="Arial"/>
          <w:i/>
        </w:rPr>
      </w:pPr>
      <w:r w:rsidRPr="00BA0396">
        <w:rPr>
          <w:rFonts w:ascii="Omnes_GirlScouts Regular" w:hAnsi="Omnes_GirlScouts Regular" w:cs="Arial"/>
          <w:i/>
        </w:rPr>
        <w:t>(</w:t>
      </w:r>
      <w:r w:rsidR="00E44DC6">
        <w:rPr>
          <w:rFonts w:ascii="Omnes_GirlScouts Regular" w:hAnsi="Omnes_GirlScouts Regular" w:cs="Arial"/>
          <w:i/>
        </w:rPr>
        <w:t xml:space="preserve">please </w:t>
      </w:r>
      <w:r w:rsidRPr="00BA0396">
        <w:rPr>
          <w:rFonts w:ascii="Omnes_GirlScouts Regular" w:hAnsi="Omnes_GirlScouts Regular" w:cs="Arial"/>
          <w:i/>
        </w:rPr>
        <w:t>* primary)</w:t>
      </w:r>
    </w:p>
    <w:p w:rsidR="002635DD" w:rsidRPr="007E3DD9" w:rsidRDefault="002635DD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ab/>
      </w:r>
      <w:r>
        <w:rPr>
          <w:rFonts w:ascii="Omnes_GirlScouts Regular" w:hAnsi="Omnes_GirlScouts Regular" w:cs="Arial"/>
        </w:rPr>
        <w:tab/>
        <w:t xml:space="preserve">   ________________________________________________________________</w:t>
      </w:r>
    </w:p>
    <w:p w:rsidR="007E5B23" w:rsidRPr="007E3DD9" w:rsidRDefault="007E5B23">
      <w:pPr>
        <w:rPr>
          <w:rFonts w:ascii="Omnes_GirlScouts Regular" w:hAnsi="Omnes_GirlScouts Regular" w:cs="Arial"/>
        </w:rPr>
      </w:pPr>
    </w:p>
    <w:p w:rsidR="00806E7E" w:rsidRPr="007E3DD9" w:rsidRDefault="0073509F" w:rsidP="00806E7E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Volunteer</w:t>
      </w:r>
      <w:r w:rsidR="00BA0396">
        <w:rPr>
          <w:rFonts w:ascii="Omnes_GirlScouts Regular" w:hAnsi="Omnes_GirlScouts Regular" w:cs="Arial"/>
        </w:rPr>
        <w:t>’</w:t>
      </w:r>
      <w:r w:rsidR="002550B9">
        <w:rPr>
          <w:rFonts w:ascii="Omnes_GirlScouts Regular" w:hAnsi="Omnes_GirlScouts Regular" w:cs="Arial"/>
        </w:rPr>
        <w:t xml:space="preserve">s </w:t>
      </w:r>
      <w:r>
        <w:rPr>
          <w:rFonts w:ascii="Omnes_GirlScouts Regular" w:hAnsi="Omnes_GirlScouts Regular" w:cs="Arial"/>
        </w:rPr>
        <w:t>e-mail address:</w:t>
      </w:r>
      <w:r w:rsidR="002635DD">
        <w:rPr>
          <w:rFonts w:ascii="Omnes_GirlScouts Regular" w:hAnsi="Omnes_GirlScouts Regular" w:cs="Arial"/>
        </w:rPr>
        <w:t xml:space="preserve"> </w:t>
      </w:r>
      <w:r w:rsidR="00FF76BE" w:rsidRPr="007E3DD9">
        <w:rPr>
          <w:rFonts w:ascii="Omnes_GirlScouts Regular" w:hAnsi="Omnes_GirlScouts Regular" w:cs="Arial"/>
        </w:rPr>
        <w:t>_________</w:t>
      </w:r>
      <w:r w:rsidR="007E3DD9">
        <w:rPr>
          <w:rFonts w:ascii="Omnes_GirlScouts Regular" w:hAnsi="Omnes_GirlScouts Regular" w:cs="Arial"/>
        </w:rPr>
        <w:t>_______</w:t>
      </w:r>
      <w:r w:rsidR="00FF76BE" w:rsidRPr="007E3DD9">
        <w:rPr>
          <w:rFonts w:ascii="Omnes_GirlScouts Regular" w:hAnsi="Omnes_GirlScouts Regular" w:cs="Arial"/>
        </w:rPr>
        <w:t>_______________________</w:t>
      </w:r>
      <w:r w:rsidR="00942A78" w:rsidRPr="007E3DD9">
        <w:rPr>
          <w:rFonts w:ascii="Omnes_GirlScouts Regular" w:hAnsi="Omnes_GirlScouts Regular" w:cs="Arial"/>
        </w:rPr>
        <w:t>__</w:t>
      </w:r>
      <w:r w:rsidR="00FF76BE" w:rsidRPr="007E3DD9">
        <w:rPr>
          <w:rFonts w:ascii="Omnes_GirlScouts Regular" w:hAnsi="Omnes_GirlScouts Regular" w:cs="Arial"/>
        </w:rPr>
        <w:t>___</w:t>
      </w:r>
      <w:r w:rsidR="007E5B23" w:rsidRPr="007E3DD9">
        <w:rPr>
          <w:rFonts w:ascii="Omnes_GirlScouts Regular" w:hAnsi="Omnes_GirlScouts Regular" w:cs="Arial"/>
        </w:rPr>
        <w:t>__________</w:t>
      </w:r>
      <w:r w:rsidR="00EB0B80" w:rsidRPr="007E3DD9">
        <w:rPr>
          <w:rFonts w:ascii="Omnes_GirlScouts Regular" w:hAnsi="Omnes_GirlScouts Regular" w:cs="Arial"/>
        </w:rPr>
        <w:t>_</w:t>
      </w:r>
      <w:r w:rsidR="007E5B23" w:rsidRPr="007E3DD9">
        <w:rPr>
          <w:rFonts w:ascii="Omnes_GirlScouts Regular" w:hAnsi="Omnes_GirlScouts Regular" w:cs="Arial"/>
        </w:rPr>
        <w:t>_</w:t>
      </w:r>
      <w:r w:rsidR="00405BF5" w:rsidRPr="007E3DD9">
        <w:rPr>
          <w:rFonts w:ascii="Omnes_GirlScouts Regular" w:hAnsi="Omnes_GirlScouts Regular" w:cs="Arial"/>
        </w:rPr>
        <w:t>_</w:t>
      </w:r>
    </w:p>
    <w:p w:rsidR="00FF76BE" w:rsidRPr="007E3DD9" w:rsidRDefault="00FF76BE">
      <w:pPr>
        <w:rPr>
          <w:rFonts w:ascii="Omnes_GirlScouts Regular" w:hAnsi="Omnes_GirlScouts Regular" w:cs="Arial"/>
        </w:rPr>
      </w:pPr>
    </w:p>
    <w:p w:rsidR="00FF76BE" w:rsidRDefault="0073509F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Volunteer</w:t>
      </w:r>
      <w:r w:rsidR="00BA0396">
        <w:rPr>
          <w:rFonts w:ascii="Omnes_GirlScouts Regular" w:hAnsi="Omnes_GirlScouts Regular" w:cs="Arial"/>
        </w:rPr>
        <w:t>’s</w:t>
      </w:r>
      <w:r w:rsidR="002550B9">
        <w:rPr>
          <w:rFonts w:ascii="Omnes_GirlScouts Regular" w:hAnsi="Omnes_GirlScouts Regular" w:cs="Arial"/>
        </w:rPr>
        <w:t xml:space="preserve"> </w:t>
      </w:r>
      <w:r>
        <w:rPr>
          <w:rFonts w:ascii="Omnes_GirlScouts Regular" w:hAnsi="Omnes_GirlScouts Regular" w:cs="Arial"/>
        </w:rPr>
        <w:t>p</w:t>
      </w:r>
      <w:r w:rsidR="00FF76BE" w:rsidRPr="007E3DD9">
        <w:rPr>
          <w:rFonts w:ascii="Omnes_GirlScouts Regular" w:hAnsi="Omnes_GirlScouts Regular" w:cs="Arial"/>
        </w:rPr>
        <w:t>hone</w:t>
      </w:r>
      <w:r>
        <w:rPr>
          <w:rFonts w:ascii="Omnes_GirlScouts Regular" w:hAnsi="Omnes_GirlScouts Regular" w:cs="Arial"/>
        </w:rPr>
        <w:t xml:space="preserve"> number</w:t>
      </w:r>
      <w:r w:rsidR="002635DD">
        <w:rPr>
          <w:rFonts w:ascii="Omnes_GirlScouts Regular" w:hAnsi="Omnes_GirlScouts Regular" w:cs="Arial"/>
        </w:rPr>
        <w:t xml:space="preserve">(s) </w:t>
      </w:r>
      <w:r w:rsidR="002635DD" w:rsidRPr="00BA0396">
        <w:rPr>
          <w:rFonts w:ascii="Omnes_GirlScouts Regular" w:hAnsi="Omnes_GirlScouts Regular" w:cs="Arial"/>
          <w:i/>
        </w:rPr>
        <w:t>(</w:t>
      </w:r>
      <w:r w:rsidR="00533863" w:rsidRPr="00BA0396">
        <w:rPr>
          <w:rFonts w:ascii="Omnes_GirlScouts Regular" w:hAnsi="Omnes_GirlScouts Regular" w:cs="Arial"/>
          <w:i/>
        </w:rPr>
        <w:t>please include one contact number</w:t>
      </w:r>
      <w:r w:rsidR="002635DD" w:rsidRPr="00BA0396">
        <w:rPr>
          <w:rFonts w:ascii="Omnes_GirlScouts Regular" w:hAnsi="Omnes_GirlScouts Regular" w:cs="Arial"/>
          <w:i/>
        </w:rPr>
        <w:t xml:space="preserve"> for the day of the event, marked with *)</w:t>
      </w:r>
      <w:r w:rsidR="00533863" w:rsidRPr="00BA0396">
        <w:rPr>
          <w:rFonts w:ascii="Omnes_GirlScouts Regular" w:hAnsi="Omnes_GirlScouts Regular" w:cs="Arial"/>
          <w:i/>
        </w:rPr>
        <w:t>:</w:t>
      </w:r>
      <w:r w:rsidR="00533863">
        <w:rPr>
          <w:rFonts w:ascii="Omnes_GirlScouts Regular" w:hAnsi="Omnes_GirlScouts Regular" w:cs="Arial"/>
        </w:rPr>
        <w:t xml:space="preserve"> </w:t>
      </w:r>
      <w:r w:rsidR="00FF76BE" w:rsidRPr="007E3DD9">
        <w:rPr>
          <w:rFonts w:ascii="Omnes_GirlScouts Regular" w:hAnsi="Omnes_GirlScouts Regular" w:cs="Arial"/>
        </w:rPr>
        <w:tab/>
      </w:r>
      <w:r w:rsidRPr="007E3DD9">
        <w:rPr>
          <w:rFonts w:ascii="Omnes_GirlScouts Regular" w:hAnsi="Omnes_GirlScouts Regular" w:cs="Arial"/>
        </w:rPr>
        <w:t xml:space="preserve"> </w:t>
      </w:r>
    </w:p>
    <w:p w:rsidR="0073509F" w:rsidRDefault="0073509F">
      <w:pPr>
        <w:rPr>
          <w:rFonts w:ascii="Omnes_GirlScouts Regular" w:hAnsi="Omnes_GirlScouts Regular" w:cs="Arial"/>
        </w:rPr>
      </w:pPr>
    </w:p>
    <w:p w:rsidR="0073509F" w:rsidRPr="007E3DD9" w:rsidRDefault="0073509F">
      <w:pPr>
        <w:rPr>
          <w:rFonts w:ascii="Omnes_GirlScouts Regular" w:hAnsi="Omnes_GirlScouts Regular" w:cs="Arial"/>
        </w:rPr>
      </w:pPr>
      <w:r w:rsidRPr="007E3DD9">
        <w:rPr>
          <w:rFonts w:ascii="Omnes_GirlScouts Regular" w:hAnsi="Omnes_GirlScouts Regular" w:cs="Arial"/>
        </w:rPr>
        <w:t>____________________</w:t>
      </w:r>
      <w:r w:rsidR="002635DD">
        <w:rPr>
          <w:rFonts w:ascii="Omnes_GirlScouts Regular" w:hAnsi="Omnes_GirlScouts Regular" w:cs="Arial"/>
        </w:rPr>
        <w:t xml:space="preserve"> (home)     </w:t>
      </w:r>
      <w:r w:rsidRPr="007E3DD9">
        <w:rPr>
          <w:rFonts w:ascii="Omnes_GirlScouts Regular" w:hAnsi="Omnes_GirlScouts Regular" w:cs="Arial"/>
        </w:rPr>
        <w:t>_______</w:t>
      </w:r>
      <w:r>
        <w:rPr>
          <w:rFonts w:ascii="Omnes_GirlScouts Regular" w:hAnsi="Omnes_GirlScouts Regular" w:cs="Arial"/>
        </w:rPr>
        <w:t>____</w:t>
      </w:r>
      <w:r w:rsidRPr="007E3DD9">
        <w:rPr>
          <w:rFonts w:ascii="Omnes_GirlScouts Regular" w:hAnsi="Omnes_GirlScouts Regular" w:cs="Arial"/>
        </w:rPr>
        <w:t>________</w:t>
      </w:r>
      <w:r w:rsidR="002635DD">
        <w:rPr>
          <w:rFonts w:ascii="Omnes_GirlScouts Regular" w:hAnsi="Omnes_GirlScouts Regular" w:cs="Arial"/>
        </w:rPr>
        <w:t xml:space="preserve"> (cell)     </w:t>
      </w:r>
      <w:r w:rsidRPr="007E3DD9">
        <w:rPr>
          <w:rFonts w:ascii="Omnes_GirlScouts Regular" w:hAnsi="Omnes_GirlScouts Regular" w:cs="Arial"/>
        </w:rPr>
        <w:t>____________________</w:t>
      </w:r>
      <w:r w:rsidR="002635DD">
        <w:rPr>
          <w:rFonts w:ascii="Omnes_GirlScouts Regular" w:hAnsi="Omnes_GirlScouts Regular" w:cs="Arial"/>
        </w:rPr>
        <w:t xml:space="preserve"> (work)</w:t>
      </w:r>
    </w:p>
    <w:p w:rsidR="00405BF5" w:rsidRPr="007E3DD9" w:rsidRDefault="00405BF5">
      <w:pPr>
        <w:rPr>
          <w:rFonts w:ascii="Omnes_GirlScouts Regular" w:hAnsi="Omnes_GirlScouts Regular" w:cs="Arial"/>
        </w:rPr>
      </w:pPr>
    </w:p>
    <w:p w:rsidR="00AA5A96" w:rsidRDefault="00BA0396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Please list the items you will</w:t>
      </w:r>
      <w:r w:rsidR="00FF76BE" w:rsidRPr="007E3DD9">
        <w:rPr>
          <w:rFonts w:ascii="Omnes_GirlScouts Regular" w:hAnsi="Omnes_GirlScouts Regular" w:cs="Arial"/>
        </w:rPr>
        <w:t xml:space="preserve"> </w:t>
      </w:r>
      <w:r w:rsidR="005E7558" w:rsidRPr="007E3DD9">
        <w:rPr>
          <w:rFonts w:ascii="Omnes_GirlScouts Regular" w:hAnsi="Omnes_GirlScouts Regular" w:cs="Arial"/>
        </w:rPr>
        <w:t>be</w:t>
      </w:r>
      <w:r w:rsidR="00FF76BE" w:rsidRPr="007E3DD9">
        <w:rPr>
          <w:rFonts w:ascii="Omnes_GirlScouts Regular" w:hAnsi="Omnes_GirlScouts Regular" w:cs="Arial"/>
        </w:rPr>
        <w:t xml:space="preserve"> </w:t>
      </w:r>
      <w:r w:rsidR="005E7558" w:rsidRPr="007E3DD9">
        <w:rPr>
          <w:rFonts w:ascii="Omnes_GirlScouts Regular" w:hAnsi="Omnes_GirlScouts Regular" w:cs="Arial"/>
        </w:rPr>
        <w:t xml:space="preserve">making and </w:t>
      </w:r>
      <w:r w:rsidR="00FF76BE" w:rsidRPr="007E3DD9">
        <w:rPr>
          <w:rFonts w:ascii="Omnes_GirlScouts Regular" w:hAnsi="Omnes_GirlScouts Regular" w:cs="Arial"/>
        </w:rPr>
        <w:t>selling</w:t>
      </w:r>
      <w:r>
        <w:rPr>
          <w:rFonts w:ascii="Omnes_GirlScouts Regular" w:hAnsi="Omnes_GirlScouts Regular" w:cs="Arial"/>
        </w:rPr>
        <w:t>, and the approximate amount you expect to charge</w:t>
      </w:r>
      <w:r w:rsidR="00D74843">
        <w:rPr>
          <w:rFonts w:ascii="Omnes_GirlScouts Regular" w:hAnsi="Omnes_GirlScouts Regular" w:cs="Arial"/>
        </w:rPr>
        <w:t xml:space="preserve">    </w:t>
      </w:r>
      <w:r w:rsidR="002635DD" w:rsidRPr="002635DD">
        <w:rPr>
          <w:rFonts w:ascii="Omnes_GirlScouts Regular" w:hAnsi="Omnes_GirlScouts Regular" w:cs="Arial"/>
          <w:i/>
        </w:rPr>
        <w:t xml:space="preserve"> (we recommend keeping prices for most items under $5.00</w:t>
      </w:r>
      <w:r w:rsidR="00D74843">
        <w:rPr>
          <w:rFonts w:ascii="Omnes_GirlScouts Regular" w:hAnsi="Omnes_GirlScouts Regular" w:cs="Arial"/>
          <w:i/>
        </w:rPr>
        <w:t>, but exceptions are certainly allowed</w:t>
      </w:r>
      <w:r w:rsidR="002635DD" w:rsidRPr="002635DD">
        <w:rPr>
          <w:rFonts w:ascii="Omnes_GirlScouts Regular" w:hAnsi="Omnes_GirlScouts Regular" w:cs="Arial"/>
          <w:i/>
        </w:rPr>
        <w:t>)</w:t>
      </w:r>
    </w:p>
    <w:p w:rsidR="00AA5A96" w:rsidRPr="00FC2534" w:rsidRDefault="00AA5A96">
      <w:pPr>
        <w:rPr>
          <w:rFonts w:ascii="Omnes_GirlScouts Regular" w:hAnsi="Omnes_GirlScouts Regular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92D050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  <w:sz w:val="12"/>
                <w:szCs w:val="12"/>
              </w:rPr>
            </w:pPr>
          </w:p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  <w:r w:rsidRPr="00992811">
              <w:rPr>
                <w:rFonts w:ascii="Omnes_GirlScouts Regular" w:hAnsi="Omnes_GirlScouts Regular" w:cs="Arial"/>
                <w:b/>
                <w:bCs/>
              </w:rPr>
              <w:t>ITEM</w:t>
            </w:r>
          </w:p>
        </w:tc>
        <w:tc>
          <w:tcPr>
            <w:tcW w:w="4788" w:type="dxa"/>
            <w:shd w:val="clear" w:color="auto" w:fill="92D050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  <w:sz w:val="12"/>
                <w:szCs w:val="12"/>
              </w:rPr>
            </w:pPr>
          </w:p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  <w:r w:rsidRPr="00992811">
              <w:rPr>
                <w:rFonts w:ascii="Omnes_GirlScouts Regular" w:hAnsi="Omnes_GirlScouts Regular" w:cs="Arial"/>
                <w:b/>
                <w:bCs/>
              </w:rPr>
              <w:t>COST</w:t>
            </w:r>
          </w:p>
        </w:tc>
      </w:tr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</w:tr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</w:tr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</w:tr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</w:tr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</w:tr>
      <w:tr w:rsidR="00BA0396" w:rsidRPr="00992811" w:rsidTr="00992811">
        <w:trPr>
          <w:trHeight w:val="432"/>
        </w:trPr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  <w:tc>
          <w:tcPr>
            <w:tcW w:w="4788" w:type="dxa"/>
            <w:shd w:val="clear" w:color="auto" w:fill="auto"/>
          </w:tcPr>
          <w:p w:rsidR="00BA0396" w:rsidRPr="00992811" w:rsidRDefault="00BA0396" w:rsidP="00992811">
            <w:pPr>
              <w:jc w:val="center"/>
              <w:rPr>
                <w:rFonts w:ascii="Omnes_GirlScouts Regular" w:hAnsi="Omnes_GirlScouts Regular" w:cs="Arial"/>
                <w:b/>
                <w:bCs/>
              </w:rPr>
            </w:pPr>
          </w:p>
        </w:tc>
      </w:tr>
    </w:tbl>
    <w:p w:rsidR="00405BF5" w:rsidRPr="007E3DD9" w:rsidRDefault="00475BB7" w:rsidP="003A62A1">
      <w:pPr>
        <w:jc w:val="center"/>
        <w:rPr>
          <w:rFonts w:ascii="Omnes_GirlScouts Regular" w:hAnsi="Omnes_GirlScouts Regular" w:cs="Arial"/>
          <w:b/>
          <w:bCs/>
        </w:rPr>
      </w:pPr>
      <w:r>
        <w:rPr>
          <w:rFonts w:ascii="Omnes_GirlScouts Regular" w:hAnsi="Omnes_GirlScouts Regular" w:cs="Arial"/>
          <w:b/>
          <w:bCs/>
        </w:rPr>
        <w:br w:type="page"/>
      </w:r>
      <w:r w:rsidR="00D74843">
        <w:rPr>
          <w:rFonts w:ascii="Omnes_GirlScouts Regular" w:hAnsi="Omnes_GirlScouts Regular" w:cs="Arial"/>
          <w:b/>
          <w:bCs/>
        </w:rPr>
        <w:lastRenderedPageBreak/>
        <w:t>IMPORTANT INFORMATION</w:t>
      </w:r>
    </w:p>
    <w:p w:rsidR="00405BF5" w:rsidRPr="007E3DD9" w:rsidRDefault="00405BF5" w:rsidP="00405BF5">
      <w:pPr>
        <w:ind w:left="720"/>
        <w:jc w:val="center"/>
        <w:rPr>
          <w:rFonts w:ascii="Omnes_GirlScouts Regular" w:hAnsi="Omnes_GirlScouts Regular" w:cs="Arial"/>
          <w:b/>
        </w:rPr>
      </w:pPr>
    </w:p>
    <w:p w:rsidR="003A62A1" w:rsidRPr="007E3DD9" w:rsidRDefault="008816F1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At least o</w:t>
      </w:r>
      <w:r w:rsidR="003A62A1" w:rsidRPr="007E3DD9">
        <w:rPr>
          <w:rFonts w:ascii="Omnes_GirlScouts Regular" w:hAnsi="Omnes_GirlScouts Regular" w:cs="Arial"/>
        </w:rPr>
        <w:t xml:space="preserve">ne </w:t>
      </w:r>
      <w:r w:rsidR="002A1E42" w:rsidRPr="00D74843">
        <w:rPr>
          <w:rFonts w:ascii="Omnes_GirlScouts Regular" w:hAnsi="Omnes_GirlScouts Regular" w:cs="Arial"/>
          <w:u w:val="single"/>
        </w:rPr>
        <w:t>registered</w:t>
      </w:r>
      <w:r w:rsidR="002A1E42">
        <w:rPr>
          <w:rFonts w:ascii="Omnes_GirlScouts Regular" w:hAnsi="Omnes_GirlScouts Regular" w:cs="Arial"/>
        </w:rPr>
        <w:t xml:space="preserve"> </w:t>
      </w:r>
      <w:r w:rsidR="003A62A1" w:rsidRPr="007E3DD9">
        <w:rPr>
          <w:rFonts w:ascii="Omnes_GirlScouts Regular" w:hAnsi="Omnes_GirlScouts Regular" w:cs="Arial"/>
        </w:rPr>
        <w:t xml:space="preserve">adult must </w:t>
      </w:r>
      <w:r w:rsidR="003A62A1">
        <w:rPr>
          <w:rFonts w:ascii="Omnes_GirlScouts Regular" w:hAnsi="Omnes_GirlScouts Regular" w:cs="Arial"/>
        </w:rPr>
        <w:t>accompany each group of girls</w:t>
      </w:r>
      <w:r w:rsidR="002A1E42">
        <w:rPr>
          <w:rFonts w:ascii="Omnes_GirlScouts Regular" w:hAnsi="Omnes_GirlScouts Regular" w:cs="Arial"/>
        </w:rPr>
        <w:t xml:space="preserve"> (all Safety Wise standards must be followed)</w:t>
      </w:r>
      <w:r w:rsidR="003A62A1">
        <w:rPr>
          <w:rFonts w:ascii="Omnes_GirlScouts Regular" w:hAnsi="Omnes_GirlScouts Regular" w:cs="Arial"/>
        </w:rPr>
        <w:t>.</w:t>
      </w:r>
    </w:p>
    <w:p w:rsidR="003A62A1" w:rsidRPr="0051360A" w:rsidRDefault="003A62A1" w:rsidP="0051360A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605E7E" w:rsidRDefault="00605E7E" w:rsidP="00605E7E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 w:rsidRPr="0051360A">
        <w:rPr>
          <w:rFonts w:ascii="Omnes_GirlScouts Regular" w:hAnsi="Omnes_GirlScouts Regular" w:cs="Arial"/>
        </w:rPr>
        <w:t>We recommend having girls work in shift</w:t>
      </w:r>
      <w:r w:rsidR="002A1E42">
        <w:rPr>
          <w:rFonts w:ascii="Omnes_GirlScouts Regular" w:hAnsi="Omnes_GirlScouts Regular" w:cs="Arial"/>
        </w:rPr>
        <w:t xml:space="preserve">s so it’s not such a long day.   Girls are able to visit the camp store, but otherwise must remain in the vicinity of the </w:t>
      </w:r>
      <w:r w:rsidR="00E44DC6">
        <w:rPr>
          <w:rFonts w:ascii="Omnes_GirlScouts Regular" w:hAnsi="Omnes_GirlScouts Regular" w:cs="Arial"/>
        </w:rPr>
        <w:t>B</w:t>
      </w:r>
      <w:r w:rsidR="002A1E42">
        <w:rPr>
          <w:rFonts w:ascii="Omnes_GirlScouts Regular" w:hAnsi="Omnes_GirlScouts Regular" w:cs="Arial"/>
        </w:rPr>
        <w:t>outique while at camp.</w:t>
      </w:r>
    </w:p>
    <w:p w:rsidR="002A1E42" w:rsidRDefault="002A1E42" w:rsidP="002A1E42">
      <w:pPr>
        <w:pStyle w:val="ListParagraph"/>
        <w:rPr>
          <w:rFonts w:ascii="Omnes_GirlScouts Regular" w:hAnsi="Omnes_GirlScouts Regular" w:cs="Arial"/>
        </w:rPr>
      </w:pPr>
    </w:p>
    <w:p w:rsidR="002A1E42" w:rsidRPr="002A1E42" w:rsidRDefault="002A1E42" w:rsidP="002A1E42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Girls will be able to use their cookie credits at the camp store.</w:t>
      </w:r>
    </w:p>
    <w:p w:rsidR="00605E7E" w:rsidRPr="0051360A" w:rsidRDefault="00605E7E" w:rsidP="00605E7E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3A62A1" w:rsidRPr="007E3DD9" w:rsidRDefault="003A62A1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 w:rsidRPr="007E3DD9">
        <w:rPr>
          <w:rFonts w:ascii="Omnes_GirlScouts Regular" w:hAnsi="Omnes_GirlScouts Regular" w:cs="Arial"/>
          <w:bCs/>
        </w:rPr>
        <w:t>All troops must handle their own sale</w:t>
      </w:r>
      <w:r w:rsidR="002635DD">
        <w:rPr>
          <w:rFonts w:ascii="Omnes_GirlScouts Regular" w:hAnsi="Omnes_GirlScouts Regular" w:cs="Arial"/>
          <w:bCs/>
        </w:rPr>
        <w:t>s</w:t>
      </w:r>
      <w:r w:rsidRPr="007E3DD9">
        <w:rPr>
          <w:rFonts w:ascii="Omnes_GirlScouts Regular" w:hAnsi="Omnes_GirlScouts Regular" w:cs="Arial"/>
          <w:bCs/>
        </w:rPr>
        <w:t xml:space="preserve"> and money.</w:t>
      </w:r>
      <w:r w:rsidRPr="007E3DD9">
        <w:rPr>
          <w:rFonts w:ascii="Omnes_GirlScouts Regular" w:hAnsi="Omnes_GirlScouts Regular" w:cs="Arial"/>
          <w:b/>
        </w:rPr>
        <w:t xml:space="preserve"> </w:t>
      </w:r>
      <w:r w:rsidRPr="00533863">
        <w:rPr>
          <w:rFonts w:ascii="Omnes_GirlScouts Regular" w:hAnsi="Omnes_GirlScouts Regular" w:cs="Arial"/>
        </w:rPr>
        <w:t>The</w:t>
      </w:r>
      <w:r w:rsidR="002635DD">
        <w:rPr>
          <w:rFonts w:ascii="Omnes_GirlScouts Regular" w:hAnsi="Omnes_GirlScouts Regular" w:cs="Arial"/>
        </w:rPr>
        <w:t xml:space="preserve">re will be no change available, so </w:t>
      </w:r>
      <w:r w:rsidRPr="00533863">
        <w:rPr>
          <w:rFonts w:ascii="Omnes_GirlScouts Regular" w:hAnsi="Omnes_GirlScouts Regular" w:cs="Arial"/>
        </w:rPr>
        <w:t xml:space="preserve">be sure to </w:t>
      </w:r>
      <w:r w:rsidR="002635DD">
        <w:rPr>
          <w:rFonts w:ascii="Omnes_GirlScouts Regular" w:hAnsi="Omnes_GirlScouts Regular" w:cs="Arial"/>
        </w:rPr>
        <w:t>bring</w:t>
      </w:r>
      <w:r w:rsidRPr="00533863">
        <w:rPr>
          <w:rFonts w:ascii="Omnes_GirlScouts Regular" w:hAnsi="Omnes_GirlScouts Regular" w:cs="Arial"/>
        </w:rPr>
        <w:t xml:space="preserve"> enough money</w:t>
      </w:r>
      <w:r w:rsidR="002635DD">
        <w:rPr>
          <w:rFonts w:ascii="Omnes_GirlScouts Regular" w:hAnsi="Omnes_GirlScouts Regular" w:cs="Arial"/>
        </w:rPr>
        <w:t>/small change</w:t>
      </w:r>
      <w:r w:rsidRPr="00533863">
        <w:rPr>
          <w:rFonts w:ascii="Omnes_GirlScouts Regular" w:hAnsi="Omnes_GirlScouts Regular" w:cs="Arial"/>
        </w:rPr>
        <w:t xml:space="preserve"> with you.</w:t>
      </w:r>
    </w:p>
    <w:p w:rsidR="003A62A1" w:rsidRPr="0051360A" w:rsidRDefault="003A62A1" w:rsidP="0051360A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3A62A1" w:rsidRPr="007E3DD9" w:rsidRDefault="003A62A1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 w:rsidRPr="007E3DD9">
        <w:rPr>
          <w:rFonts w:ascii="Omnes_GirlScouts Regular" w:hAnsi="Omnes_GirlScouts Regular" w:cs="Arial"/>
        </w:rPr>
        <w:t>Bring your own table</w:t>
      </w:r>
      <w:r w:rsidR="002635DD">
        <w:rPr>
          <w:rFonts w:ascii="Omnes_GirlScouts Regular" w:hAnsi="Omnes_GirlScouts Regular" w:cs="Arial"/>
        </w:rPr>
        <w:t>(s)</w:t>
      </w:r>
      <w:r>
        <w:rPr>
          <w:rFonts w:ascii="Omnes_GirlScouts Regular" w:hAnsi="Omnes_GirlScouts Regular" w:cs="Arial"/>
        </w:rPr>
        <w:t>, c</w:t>
      </w:r>
      <w:r w:rsidRPr="007E3DD9">
        <w:rPr>
          <w:rFonts w:ascii="Omnes_GirlScouts Regular" w:hAnsi="Omnes_GirlScouts Regular" w:cs="Arial"/>
        </w:rPr>
        <w:t>hairs</w:t>
      </w:r>
      <w:r>
        <w:rPr>
          <w:rFonts w:ascii="Omnes_GirlScouts Regular" w:hAnsi="Omnes_GirlScouts Regular" w:cs="Arial"/>
        </w:rPr>
        <w:t xml:space="preserve"> and canopy if you wish to be protected from the sun. </w:t>
      </w:r>
    </w:p>
    <w:p w:rsidR="003A62A1" w:rsidRPr="0051360A" w:rsidRDefault="003A62A1" w:rsidP="0051360A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  <w:r w:rsidRPr="0051360A">
        <w:rPr>
          <w:rFonts w:ascii="Omnes_GirlScouts Regular" w:hAnsi="Omnes_GirlScouts Regular" w:cs="Arial"/>
          <w:sz w:val="16"/>
          <w:szCs w:val="16"/>
        </w:rPr>
        <w:t xml:space="preserve"> </w:t>
      </w:r>
    </w:p>
    <w:p w:rsidR="003A62A1" w:rsidRDefault="003A62A1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 w:rsidRPr="007E3DD9">
        <w:rPr>
          <w:rFonts w:ascii="Omnes_GirlScouts Regular" w:hAnsi="Omnes_GirlScouts Regular" w:cs="Arial"/>
        </w:rPr>
        <w:t xml:space="preserve">Be sure to </w:t>
      </w:r>
      <w:r w:rsidRPr="00533863">
        <w:rPr>
          <w:rFonts w:ascii="Omnes_GirlScouts Regular" w:hAnsi="Omnes_GirlScouts Regular" w:cs="Arial"/>
          <w:bCs/>
        </w:rPr>
        <w:t>bring your own lunch</w:t>
      </w:r>
      <w:r w:rsidR="008816F1">
        <w:rPr>
          <w:rFonts w:ascii="Omnes_GirlScouts Regular" w:hAnsi="Omnes_GirlScouts Regular" w:cs="Arial"/>
          <w:bCs/>
        </w:rPr>
        <w:t>,</w:t>
      </w:r>
      <w:r w:rsidRPr="007E3DD9">
        <w:rPr>
          <w:rFonts w:ascii="Omnes_GirlScouts Regular" w:hAnsi="Omnes_GirlScouts Regular" w:cs="Arial"/>
          <w:b/>
          <w:bCs/>
        </w:rPr>
        <w:t xml:space="preserve"> </w:t>
      </w:r>
      <w:r w:rsidRPr="007E3DD9">
        <w:rPr>
          <w:rFonts w:ascii="Omnes_GirlScouts Regular" w:hAnsi="Omnes_GirlScouts Regular" w:cs="Arial"/>
          <w:bCs/>
        </w:rPr>
        <w:t xml:space="preserve">as meals are </w:t>
      </w:r>
      <w:r>
        <w:rPr>
          <w:rFonts w:ascii="Omnes_GirlScouts Regular" w:hAnsi="Omnes_GirlScouts Regular" w:cs="Arial"/>
          <w:bCs/>
        </w:rPr>
        <w:t>not</w:t>
      </w:r>
      <w:r w:rsidRPr="007E3DD9">
        <w:rPr>
          <w:rFonts w:ascii="Omnes_GirlScouts Regular" w:hAnsi="Omnes_GirlScouts Regular" w:cs="Arial"/>
          <w:bCs/>
        </w:rPr>
        <w:t xml:space="preserve"> provided or available</w:t>
      </w:r>
      <w:r w:rsidRPr="007E3DD9">
        <w:rPr>
          <w:rFonts w:ascii="Omnes_GirlScouts Regular" w:hAnsi="Omnes_GirlScouts Regular" w:cs="Arial"/>
        </w:rPr>
        <w:t>. Snacks, pop and water are available for purchase at camp</w:t>
      </w:r>
      <w:r w:rsidR="002C57AE">
        <w:rPr>
          <w:rFonts w:ascii="Omnes_GirlScouts Regular" w:hAnsi="Omnes_GirlScouts Regular" w:cs="Arial"/>
        </w:rPr>
        <w:t>.</w:t>
      </w:r>
    </w:p>
    <w:p w:rsidR="003A62A1" w:rsidRPr="0051360A" w:rsidRDefault="003A62A1" w:rsidP="0051360A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533863" w:rsidRPr="00533863" w:rsidRDefault="003A62A1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W</w:t>
      </w:r>
      <w:r w:rsidR="00533863" w:rsidRPr="00533863">
        <w:rPr>
          <w:rFonts w:ascii="Omnes_GirlScouts Regular" w:hAnsi="Omnes_GirlScouts Regular" w:cs="Arial"/>
        </w:rPr>
        <w:t xml:space="preserve">e cannot guarantee </w:t>
      </w:r>
      <w:r w:rsidR="00605E7E">
        <w:rPr>
          <w:rFonts w:ascii="Omnes_GirlScouts Regular" w:hAnsi="Omnes_GirlScouts Regular" w:cs="Arial"/>
        </w:rPr>
        <w:t>how much you will</w:t>
      </w:r>
      <w:r w:rsidR="00533863" w:rsidRPr="00533863">
        <w:rPr>
          <w:rFonts w:ascii="Omnes_GirlScouts Regular" w:hAnsi="Omnes_GirlScouts Regular" w:cs="Arial"/>
        </w:rPr>
        <w:t xml:space="preserve"> </w:t>
      </w:r>
      <w:r>
        <w:rPr>
          <w:rFonts w:ascii="Omnes_GirlScouts Regular" w:hAnsi="Omnes_GirlScouts Regular" w:cs="Arial"/>
        </w:rPr>
        <w:t>earn</w:t>
      </w:r>
      <w:r w:rsidR="008816F1">
        <w:rPr>
          <w:rFonts w:ascii="Omnes_GirlScouts Regular" w:hAnsi="Omnes_GirlScouts Regular" w:cs="Arial"/>
        </w:rPr>
        <w:t xml:space="preserve"> from </w:t>
      </w:r>
      <w:r w:rsidR="00605E7E">
        <w:rPr>
          <w:rFonts w:ascii="Omnes_GirlScouts Regular" w:hAnsi="Omnes_GirlScouts Regular" w:cs="Arial"/>
        </w:rPr>
        <w:t>the</w:t>
      </w:r>
      <w:r w:rsidR="008816F1">
        <w:rPr>
          <w:rFonts w:ascii="Omnes_GirlScouts Regular" w:hAnsi="Omnes_GirlScouts Regular" w:cs="Arial"/>
        </w:rPr>
        <w:t xml:space="preserve"> sale</w:t>
      </w:r>
      <w:r w:rsidR="00533863" w:rsidRPr="00533863">
        <w:rPr>
          <w:rFonts w:ascii="Omnes_GirlScouts Regular" w:hAnsi="Omnes_GirlScouts Regular" w:cs="Arial"/>
        </w:rPr>
        <w:t xml:space="preserve"> </w:t>
      </w:r>
      <w:r w:rsidR="002635DD">
        <w:rPr>
          <w:rFonts w:ascii="Omnes_GirlScouts Regular" w:hAnsi="Omnes_GirlScouts Regular" w:cs="Arial"/>
        </w:rPr>
        <w:t>--</w:t>
      </w:r>
      <w:r w:rsidR="00533863" w:rsidRPr="00533863">
        <w:rPr>
          <w:rFonts w:ascii="Omnes_GirlScouts Regular" w:hAnsi="Omnes_GirlScouts Regular" w:cs="Arial"/>
        </w:rPr>
        <w:t xml:space="preserve"> it varies</w:t>
      </w:r>
      <w:r>
        <w:rPr>
          <w:rFonts w:ascii="Omnes_GirlScouts Regular" w:hAnsi="Omnes_GirlScouts Regular" w:cs="Arial"/>
        </w:rPr>
        <w:t xml:space="preserve"> </w:t>
      </w:r>
      <w:r w:rsidR="00533863" w:rsidRPr="00533863">
        <w:rPr>
          <w:rFonts w:ascii="Omnes_GirlScouts Regular" w:hAnsi="Omnes_GirlScouts Regular" w:cs="Arial"/>
        </w:rPr>
        <w:t>from troop to troop and year to year</w:t>
      </w:r>
      <w:r w:rsidR="00E44DC6">
        <w:rPr>
          <w:rFonts w:ascii="Omnes_GirlScouts Regular" w:hAnsi="Omnes_GirlScouts Regular" w:cs="Arial"/>
        </w:rPr>
        <w:t>.  We suggest that you</w:t>
      </w:r>
      <w:r w:rsidR="008816F1">
        <w:rPr>
          <w:rFonts w:ascii="Omnes_GirlScouts Regular" w:hAnsi="Omnes_GirlScouts Regular" w:cs="Arial"/>
        </w:rPr>
        <w:t xml:space="preserve"> </w:t>
      </w:r>
      <w:r w:rsidR="00E44DC6">
        <w:rPr>
          <w:rFonts w:ascii="Omnes_GirlScouts Regular" w:hAnsi="Omnes_GirlScouts Regular" w:cs="Arial"/>
        </w:rPr>
        <w:t xml:space="preserve">try to </w:t>
      </w:r>
      <w:r w:rsidR="008816F1">
        <w:rPr>
          <w:rFonts w:ascii="Omnes_GirlScouts Regular" w:hAnsi="Omnes_GirlScouts Regular" w:cs="Arial"/>
        </w:rPr>
        <w:t xml:space="preserve">offer a variety of reasonably priced </w:t>
      </w:r>
      <w:r w:rsidR="00E44DC6">
        <w:rPr>
          <w:rFonts w:ascii="Omnes_GirlScouts Regular" w:hAnsi="Omnes_GirlScouts Regular" w:cs="Arial"/>
        </w:rPr>
        <w:t>items.  Each year we are amazed -- and impressed -- with how creative and productive our troops are!</w:t>
      </w:r>
    </w:p>
    <w:p w:rsidR="00AA5A96" w:rsidRPr="0051360A" w:rsidRDefault="00AA5A96" w:rsidP="0051360A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51360A" w:rsidRDefault="0051360A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 xml:space="preserve">While the primary purpose of the Boutique is for troops to earn money, many leaders will be looking for ideas of things to make with their own troops.  </w:t>
      </w:r>
      <w:r w:rsidR="00605E7E">
        <w:rPr>
          <w:rFonts w:ascii="Omnes_GirlScouts Regular" w:hAnsi="Omnes_GirlScouts Regular" w:cs="Arial"/>
        </w:rPr>
        <w:t>Leaders will be told</w:t>
      </w:r>
      <w:r>
        <w:rPr>
          <w:rFonts w:ascii="Omnes_GirlScouts Regular" w:hAnsi="Omnes_GirlScouts Regular" w:cs="Arial"/>
        </w:rPr>
        <w:t xml:space="preserve"> that they are </w:t>
      </w:r>
      <w:r w:rsidRPr="00605E7E">
        <w:rPr>
          <w:rFonts w:ascii="Omnes_GirlScouts Regular" w:hAnsi="Omnes_GirlScouts Regular" w:cs="Arial"/>
          <w:color w:val="FF0000"/>
        </w:rPr>
        <w:t>NOT</w:t>
      </w:r>
      <w:r>
        <w:rPr>
          <w:rFonts w:ascii="Omnes_GirlScouts Regular" w:hAnsi="Omnes_GirlScouts Regular" w:cs="Arial"/>
        </w:rPr>
        <w:t xml:space="preserve"> to simply take pictures – if they are interested in an item, they should purchase one to take with them.  </w:t>
      </w:r>
    </w:p>
    <w:p w:rsidR="0051360A" w:rsidRPr="00475BB7" w:rsidRDefault="0051360A" w:rsidP="0051360A">
      <w:pPr>
        <w:pStyle w:val="ListParagraph"/>
        <w:ind w:hanging="720"/>
        <w:rPr>
          <w:rFonts w:ascii="Omnes_GirlScouts Regular" w:hAnsi="Omnes_GirlScouts Regular" w:cs="Arial"/>
          <w:sz w:val="16"/>
          <w:szCs w:val="16"/>
        </w:rPr>
      </w:pPr>
    </w:p>
    <w:p w:rsidR="00405BF5" w:rsidRPr="003A62A1" w:rsidRDefault="00533863" w:rsidP="0051360A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 w:rsidRPr="003A62A1">
        <w:rPr>
          <w:rFonts w:ascii="Omnes_GirlScouts Regular" w:hAnsi="Omnes_GirlScouts Regular" w:cs="Arial"/>
        </w:rPr>
        <w:t xml:space="preserve">There </w:t>
      </w:r>
      <w:r w:rsidR="008816F1">
        <w:rPr>
          <w:rFonts w:ascii="Omnes_GirlScouts Regular" w:hAnsi="Omnes_GirlScouts Regular" w:cs="Arial"/>
        </w:rPr>
        <w:t xml:space="preserve">are typically 250 to </w:t>
      </w:r>
      <w:r w:rsidRPr="003A62A1">
        <w:rPr>
          <w:rFonts w:ascii="Omnes_GirlScouts Regular" w:hAnsi="Omnes_GirlScouts Regular" w:cs="Arial"/>
        </w:rPr>
        <w:t>300 adults in camp at the time of the boutique.</w:t>
      </w:r>
    </w:p>
    <w:p w:rsidR="00405BF5" w:rsidRPr="00475BB7" w:rsidRDefault="00405BF5" w:rsidP="0051360A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605E7E" w:rsidRDefault="00605E7E" w:rsidP="00605E7E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 w:rsidRPr="00605E7E">
        <w:rPr>
          <w:rFonts w:ascii="Omnes_GirlScouts Regular" w:hAnsi="Omnes_GirlScouts Regular" w:cs="Arial"/>
          <w:b/>
          <w:color w:val="FF0000"/>
        </w:rPr>
        <w:t xml:space="preserve">NOTE:  </w:t>
      </w:r>
      <w:r w:rsidRPr="00992811">
        <w:rPr>
          <w:rFonts w:ascii="Omnes_GirlScouts Regular" w:hAnsi="Omnes_GirlScouts Regular" w:cs="Arial"/>
          <w:b/>
          <w:color w:val="548DD4"/>
          <w:u w:val="single"/>
        </w:rPr>
        <w:t>ALL</w:t>
      </w:r>
      <w:r>
        <w:rPr>
          <w:rFonts w:ascii="Omnes_GirlScouts Regular" w:hAnsi="Omnes_GirlScouts Regular" w:cs="Arial"/>
        </w:rPr>
        <w:t xml:space="preserve"> items for sale must be made </w:t>
      </w:r>
      <w:r w:rsidRPr="00605E7E">
        <w:rPr>
          <w:rFonts w:ascii="Omnes_GirlScouts Regular" w:hAnsi="Omnes_GirlScouts Regular" w:cs="Arial"/>
          <w:color w:val="00B050"/>
        </w:rPr>
        <w:t>BY THE GIRLS</w:t>
      </w:r>
      <w:r>
        <w:rPr>
          <w:rFonts w:ascii="Omnes_GirlScouts Regular" w:hAnsi="Omnes_GirlScouts Regular" w:cs="Arial"/>
        </w:rPr>
        <w:t xml:space="preserve"> or donated by other crafters, with </w:t>
      </w:r>
      <w:r w:rsidRPr="00992811">
        <w:rPr>
          <w:rFonts w:ascii="Omnes_GirlScouts Regular" w:hAnsi="Omnes_GirlScouts Regular" w:cs="Arial"/>
          <w:b/>
          <w:color w:val="548DD4"/>
          <w:u w:val="single"/>
        </w:rPr>
        <w:t>ALL</w:t>
      </w:r>
      <w:r>
        <w:rPr>
          <w:rFonts w:ascii="Omnes_GirlScouts Regular" w:hAnsi="Omnes_GirlScouts Regular" w:cs="Arial"/>
        </w:rPr>
        <w:t xml:space="preserve"> proceeds going to the troop.  </w:t>
      </w:r>
      <w:r w:rsidRPr="00605E7E">
        <w:rPr>
          <w:rFonts w:ascii="Omnes_GirlScouts Regular" w:hAnsi="Omnes_GirlScouts Regular" w:cs="Arial"/>
          <w:color w:val="FF0000"/>
        </w:rPr>
        <w:t>NO INDIVIDUALS</w:t>
      </w:r>
      <w:r>
        <w:rPr>
          <w:rFonts w:ascii="Omnes_GirlScouts Regular" w:hAnsi="Omnes_GirlScouts Regular" w:cs="Arial"/>
        </w:rPr>
        <w:t xml:space="preserve">  should profit from this sale.</w:t>
      </w:r>
    </w:p>
    <w:p w:rsidR="00605E7E" w:rsidRPr="0051360A" w:rsidRDefault="00605E7E" w:rsidP="00605E7E">
      <w:pPr>
        <w:ind w:left="720" w:hanging="720"/>
        <w:rPr>
          <w:rFonts w:ascii="Omnes_GirlScouts Regular" w:hAnsi="Omnes_GirlScouts Regular" w:cs="Arial"/>
          <w:sz w:val="16"/>
          <w:szCs w:val="16"/>
        </w:rPr>
      </w:pPr>
    </w:p>
    <w:p w:rsidR="00605E7E" w:rsidRDefault="00605E7E" w:rsidP="00605E7E">
      <w:pPr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Please do not make any items that would be inappropriate for all Girl Scouts (i.e., anything using alcohol bottles or images of alcohol or cigarettes</w:t>
      </w:r>
      <w:r w:rsidR="00E44DC6">
        <w:rPr>
          <w:rFonts w:ascii="Omnes_GirlScouts Regular" w:hAnsi="Omnes_GirlScouts Regular" w:cs="Arial"/>
        </w:rPr>
        <w:t xml:space="preserve"> or labels from such items</w:t>
      </w:r>
      <w:r>
        <w:rPr>
          <w:rFonts w:ascii="Omnes_GirlScouts Regular" w:hAnsi="Omnes_GirlScouts Regular" w:cs="Arial"/>
        </w:rPr>
        <w:t>, or items that might be used in the consumption of these products).</w:t>
      </w:r>
    </w:p>
    <w:p w:rsidR="00605E7E" w:rsidRPr="0051360A" w:rsidRDefault="00605E7E" w:rsidP="00605E7E">
      <w:pPr>
        <w:pStyle w:val="ListParagraph"/>
        <w:ind w:hanging="720"/>
        <w:rPr>
          <w:rFonts w:ascii="Omnes_GirlScouts Regular" w:hAnsi="Omnes_GirlScouts Regular" w:cs="Arial"/>
          <w:sz w:val="16"/>
          <w:szCs w:val="16"/>
        </w:rPr>
      </w:pPr>
    </w:p>
    <w:p w:rsidR="00605E7E" w:rsidRPr="007E3DD9" w:rsidRDefault="00605E7E" w:rsidP="00405BF5">
      <w:pPr>
        <w:rPr>
          <w:rFonts w:ascii="Omnes_GirlScouts Regular" w:hAnsi="Omnes_GirlScouts Regular" w:cs="Arial"/>
        </w:rPr>
      </w:pPr>
    </w:p>
    <w:p w:rsidR="002A1E42" w:rsidRDefault="00FF76BE" w:rsidP="007E5B23">
      <w:pPr>
        <w:rPr>
          <w:rFonts w:ascii="Omnes_GirlScouts Regular" w:hAnsi="Omnes_GirlScouts Regular" w:cs="Arial"/>
        </w:rPr>
      </w:pPr>
      <w:r w:rsidRPr="007E3DD9">
        <w:rPr>
          <w:rFonts w:ascii="Omnes_GirlScouts Regular" w:hAnsi="Omnes_GirlScouts Regular" w:cs="Arial"/>
        </w:rPr>
        <w:t>If your troop is interested</w:t>
      </w:r>
      <w:r w:rsidR="00237D02" w:rsidRPr="007E3DD9">
        <w:rPr>
          <w:rFonts w:ascii="Omnes_GirlScouts Regular" w:hAnsi="Omnes_GirlScouts Regular" w:cs="Arial"/>
        </w:rPr>
        <w:t xml:space="preserve"> in applying for this opportunity</w:t>
      </w:r>
      <w:r w:rsidR="00CC0E37" w:rsidRPr="007E3DD9">
        <w:rPr>
          <w:rFonts w:ascii="Omnes_GirlScouts Regular" w:hAnsi="Omnes_GirlScouts Regular" w:cs="Arial"/>
        </w:rPr>
        <w:t xml:space="preserve">, </w:t>
      </w:r>
      <w:r w:rsidR="00E44DC6">
        <w:rPr>
          <w:rFonts w:ascii="Omnes_GirlScouts Regular" w:hAnsi="Omnes_GirlScouts Regular" w:cs="Arial"/>
        </w:rPr>
        <w:t>we would love to have you join us!  P</w:t>
      </w:r>
      <w:r w:rsidR="00CC0E37" w:rsidRPr="007E3DD9">
        <w:rPr>
          <w:rFonts w:ascii="Omnes_GirlScouts Regular" w:hAnsi="Omnes_GirlScouts Regular" w:cs="Arial"/>
        </w:rPr>
        <w:t>lease complete</w:t>
      </w:r>
      <w:r w:rsidRPr="007E3DD9">
        <w:rPr>
          <w:rFonts w:ascii="Omnes_GirlScouts Regular" w:hAnsi="Omnes_GirlScouts Regular" w:cs="Arial"/>
        </w:rPr>
        <w:t xml:space="preserve"> </w:t>
      </w:r>
      <w:r w:rsidR="007E31CB" w:rsidRPr="007E3DD9">
        <w:rPr>
          <w:rFonts w:ascii="Omnes_GirlScouts Regular" w:hAnsi="Omnes_GirlScouts Regular" w:cs="Arial"/>
        </w:rPr>
        <w:t>this</w:t>
      </w:r>
      <w:r w:rsidRPr="007E3DD9">
        <w:rPr>
          <w:rFonts w:ascii="Omnes_GirlScouts Regular" w:hAnsi="Omnes_GirlScouts Regular" w:cs="Arial"/>
        </w:rPr>
        <w:t xml:space="preserve"> application and submit it al</w:t>
      </w:r>
      <w:r w:rsidR="00877411" w:rsidRPr="007E3DD9">
        <w:rPr>
          <w:rFonts w:ascii="Omnes_GirlScouts Regular" w:hAnsi="Omnes_GirlScouts Regular" w:cs="Arial"/>
        </w:rPr>
        <w:t xml:space="preserve">ong with your Troop Money </w:t>
      </w:r>
      <w:r w:rsidR="00F82835" w:rsidRPr="007E3DD9">
        <w:rPr>
          <w:rFonts w:ascii="Omnes_GirlScouts Regular" w:hAnsi="Omnes_GirlScouts Regular" w:cs="Arial"/>
        </w:rPr>
        <w:t>Earning Project Approval Form</w:t>
      </w:r>
      <w:r w:rsidR="002A1E42">
        <w:rPr>
          <w:rFonts w:ascii="Omnes_GirlScouts Regular" w:hAnsi="Omnes_GirlScouts Regular" w:cs="Arial"/>
        </w:rPr>
        <w:t xml:space="preserve">.  All troops will receive </w:t>
      </w:r>
      <w:r w:rsidR="00E44DC6">
        <w:rPr>
          <w:rFonts w:ascii="Omnes_GirlScouts Regular" w:hAnsi="Omnes_GirlScouts Regular" w:cs="Arial"/>
        </w:rPr>
        <w:t>a letter of confirmation after receipt and review of their application</w:t>
      </w:r>
      <w:r w:rsidR="002A1E42">
        <w:rPr>
          <w:rFonts w:ascii="Omnes_GirlScouts Regular" w:hAnsi="Omnes_GirlScouts Regular" w:cs="Arial"/>
        </w:rPr>
        <w:t xml:space="preserve">.  </w:t>
      </w:r>
    </w:p>
    <w:p w:rsidR="002A1E42" w:rsidRDefault="002A1E42" w:rsidP="007E5B23">
      <w:pPr>
        <w:rPr>
          <w:rFonts w:ascii="Omnes_GirlScouts Regular" w:hAnsi="Omnes_GirlScouts Regular" w:cs="Arial"/>
        </w:rPr>
      </w:pPr>
    </w:p>
    <w:p w:rsidR="00FF76BE" w:rsidRPr="007E3DD9" w:rsidRDefault="002A1E42" w:rsidP="007E5B23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 xml:space="preserve">If you have any questions, please contact Sharon Blackie at 651-210-5404 or </w:t>
      </w:r>
      <w:hyperlink r:id="rId9" w:history="1">
        <w:r w:rsidRPr="00E11BE6">
          <w:rPr>
            <w:rStyle w:val="Hyperlink"/>
            <w:rFonts w:ascii="Omnes_GirlScouts Regular" w:hAnsi="Omnes_GirlScouts Regular" w:cs="Arial"/>
          </w:rPr>
          <w:t>buttonmama@hotmail.com</w:t>
        </w:r>
      </w:hyperlink>
      <w:r>
        <w:rPr>
          <w:rFonts w:ascii="Omnes_GirlScouts Regular" w:hAnsi="Omnes_GirlScouts Regular" w:cs="Arial"/>
        </w:rPr>
        <w:t xml:space="preserve">. </w:t>
      </w:r>
      <w:r w:rsidR="00FF76BE" w:rsidRPr="007E3DD9">
        <w:rPr>
          <w:rFonts w:ascii="Omnes_GirlScouts Regular" w:hAnsi="Omnes_GirlScouts Regular" w:cs="Arial"/>
        </w:rPr>
        <w:t xml:space="preserve"> </w:t>
      </w:r>
    </w:p>
    <w:p w:rsidR="00A131A4" w:rsidRDefault="00A131A4" w:rsidP="007E5B23">
      <w:pPr>
        <w:rPr>
          <w:rFonts w:ascii="Omnes_GirlScouts Regular" w:hAnsi="Omnes_GirlScouts Regular" w:cs="Arial"/>
        </w:rPr>
      </w:pPr>
    </w:p>
    <w:p w:rsidR="00D74843" w:rsidRPr="007E3DD9" w:rsidRDefault="00D74843" w:rsidP="007E5B23">
      <w:pPr>
        <w:rPr>
          <w:rFonts w:ascii="Omnes_GirlScouts Regular" w:hAnsi="Omnes_GirlScouts Regular" w:cs="Arial"/>
        </w:rPr>
      </w:pPr>
    </w:p>
    <w:p w:rsidR="00D74843" w:rsidRDefault="00D74843" w:rsidP="00003BD5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Hope you can join us!</w:t>
      </w:r>
    </w:p>
    <w:p w:rsidR="002A1E42" w:rsidRDefault="002A1E42" w:rsidP="00003BD5">
      <w:pPr>
        <w:rPr>
          <w:rFonts w:ascii="Omnes_GirlScouts Regular" w:hAnsi="Omnes_GirlScouts Regular" w:cs="Arial"/>
        </w:rPr>
      </w:pPr>
    </w:p>
    <w:p w:rsidR="000B6187" w:rsidRDefault="000B6187" w:rsidP="00003BD5">
      <w:pPr>
        <w:rPr>
          <w:rFonts w:ascii="Omnes_GirlScouts Regular" w:hAnsi="Omnes_GirlScouts Regular" w:cs="Arial"/>
        </w:rPr>
      </w:pPr>
      <w:r>
        <w:rPr>
          <w:rFonts w:ascii="Omnes_GirlScouts Regular" w:hAnsi="Omnes_GirlScouts Regular" w:cs="Arial"/>
        </w:rPr>
        <w:t>The Lakamaga Conference Committee</w:t>
      </w:r>
    </w:p>
    <w:p w:rsidR="000B6187" w:rsidRDefault="000B6187" w:rsidP="00003BD5">
      <w:pPr>
        <w:rPr>
          <w:rFonts w:ascii="Omnes_GirlScouts Regular" w:hAnsi="Omnes_GirlScouts Regular" w:cs="Arial"/>
        </w:rPr>
      </w:pPr>
    </w:p>
    <w:sectPr w:rsidR="000B6187" w:rsidSect="00FC2534">
      <w:footerReference w:type="even" r:id="rId10"/>
      <w:footerReference w:type="default" r:id="rId11"/>
      <w:pgSz w:w="12240" w:h="15840"/>
      <w:pgMar w:top="1152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16" w:rsidRDefault="00D80216">
      <w:r>
        <w:separator/>
      </w:r>
    </w:p>
  </w:endnote>
  <w:endnote w:type="continuationSeparator" w:id="0">
    <w:p w:rsidR="00D80216" w:rsidRDefault="00D8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 w:rsidP="00A66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9A2" w:rsidRDefault="00D119A2" w:rsidP="00D11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42" w:rsidRPr="002A1E42" w:rsidRDefault="002A1E42">
    <w:pPr>
      <w:pStyle w:val="Footer"/>
      <w:rPr>
        <w:sz w:val="22"/>
        <w:szCs w:val="22"/>
      </w:rPr>
    </w:pPr>
    <w:r w:rsidRPr="002A1E42">
      <w:rPr>
        <w:sz w:val="22"/>
        <w:szCs w:val="22"/>
      </w:rPr>
      <w:t>Mail to</w:t>
    </w:r>
    <w:r>
      <w:rPr>
        <w:sz w:val="22"/>
        <w:szCs w:val="22"/>
      </w:rPr>
      <w:t>:</w:t>
    </w:r>
    <w:r w:rsidRPr="002A1E4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2A1E42">
      <w:rPr>
        <w:sz w:val="22"/>
        <w:szCs w:val="22"/>
      </w:rPr>
      <w:t>Sharon Blackie</w:t>
    </w:r>
    <w:r>
      <w:rPr>
        <w:sz w:val="22"/>
        <w:szCs w:val="22"/>
      </w:rPr>
      <w:t>,</w:t>
    </w:r>
    <w:r w:rsidRPr="002A1E42">
      <w:rPr>
        <w:sz w:val="22"/>
        <w:szCs w:val="22"/>
      </w:rPr>
      <w:t xml:space="preserve"> 1169 Sherman Way, Hastings, MN  55033 or </w:t>
    </w:r>
    <w:hyperlink r:id="rId1" w:history="1">
      <w:r w:rsidRPr="00E11BE6">
        <w:rPr>
          <w:rStyle w:val="Hyperlink"/>
          <w:sz w:val="22"/>
          <w:szCs w:val="22"/>
        </w:rPr>
        <w:t>buttonmama@hotmail.com</w:t>
      </w:r>
    </w:hyperlink>
    <w:r>
      <w:rPr>
        <w:sz w:val="22"/>
        <w:szCs w:val="22"/>
      </w:rPr>
      <w:t xml:space="preserve"> </w:t>
    </w:r>
  </w:p>
  <w:p w:rsidR="00D119A2" w:rsidRDefault="00D119A2" w:rsidP="00D119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16" w:rsidRDefault="00D80216">
      <w:r>
        <w:separator/>
      </w:r>
    </w:p>
  </w:footnote>
  <w:footnote w:type="continuationSeparator" w:id="0">
    <w:p w:rsidR="00D80216" w:rsidRDefault="00D8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2FF"/>
    <w:multiLevelType w:val="hybridMultilevel"/>
    <w:tmpl w:val="9C9ED0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8"/>
    <w:rsid w:val="00003BD5"/>
    <w:rsid w:val="0000650E"/>
    <w:rsid w:val="000B6187"/>
    <w:rsid w:val="000B721A"/>
    <w:rsid w:val="000C19C8"/>
    <w:rsid w:val="0015319A"/>
    <w:rsid w:val="00173D27"/>
    <w:rsid w:val="00237D02"/>
    <w:rsid w:val="002550B9"/>
    <w:rsid w:val="002635DD"/>
    <w:rsid w:val="002825AC"/>
    <w:rsid w:val="00297EA1"/>
    <w:rsid w:val="002A1E42"/>
    <w:rsid w:val="002C57AE"/>
    <w:rsid w:val="002D2ED3"/>
    <w:rsid w:val="003A62A1"/>
    <w:rsid w:val="003C05C6"/>
    <w:rsid w:val="00405BF5"/>
    <w:rsid w:val="00415C1C"/>
    <w:rsid w:val="004170B4"/>
    <w:rsid w:val="00421AE7"/>
    <w:rsid w:val="004230A2"/>
    <w:rsid w:val="0044167D"/>
    <w:rsid w:val="004422B8"/>
    <w:rsid w:val="00471039"/>
    <w:rsid w:val="00475BB7"/>
    <w:rsid w:val="004E6ABF"/>
    <w:rsid w:val="0051360A"/>
    <w:rsid w:val="00533863"/>
    <w:rsid w:val="005435B2"/>
    <w:rsid w:val="00554A57"/>
    <w:rsid w:val="005A7DE7"/>
    <w:rsid w:val="005C00E1"/>
    <w:rsid w:val="005E7558"/>
    <w:rsid w:val="00601EF1"/>
    <w:rsid w:val="00605E7E"/>
    <w:rsid w:val="006548FB"/>
    <w:rsid w:val="006E06B1"/>
    <w:rsid w:val="0070559B"/>
    <w:rsid w:val="00711CA5"/>
    <w:rsid w:val="0073509F"/>
    <w:rsid w:val="0076176A"/>
    <w:rsid w:val="00775E03"/>
    <w:rsid w:val="00785847"/>
    <w:rsid w:val="007971B8"/>
    <w:rsid w:val="007C6CBD"/>
    <w:rsid w:val="007D2907"/>
    <w:rsid w:val="007E31CB"/>
    <w:rsid w:val="007E3DD9"/>
    <w:rsid w:val="007E5B23"/>
    <w:rsid w:val="007F7040"/>
    <w:rsid w:val="00806E7E"/>
    <w:rsid w:val="00824803"/>
    <w:rsid w:val="008335A8"/>
    <w:rsid w:val="00834D7B"/>
    <w:rsid w:val="00841681"/>
    <w:rsid w:val="00844B2A"/>
    <w:rsid w:val="00877411"/>
    <w:rsid w:val="0088101E"/>
    <w:rsid w:val="008816F1"/>
    <w:rsid w:val="008A4417"/>
    <w:rsid w:val="008D6AAD"/>
    <w:rsid w:val="008F5706"/>
    <w:rsid w:val="009139B7"/>
    <w:rsid w:val="009213B2"/>
    <w:rsid w:val="00940C17"/>
    <w:rsid w:val="00942A78"/>
    <w:rsid w:val="00942F1B"/>
    <w:rsid w:val="00974F9D"/>
    <w:rsid w:val="00992811"/>
    <w:rsid w:val="00A131A4"/>
    <w:rsid w:val="00A66390"/>
    <w:rsid w:val="00AA53DA"/>
    <w:rsid w:val="00AA5A96"/>
    <w:rsid w:val="00AE7775"/>
    <w:rsid w:val="00B36CAF"/>
    <w:rsid w:val="00BA0396"/>
    <w:rsid w:val="00BA7D5A"/>
    <w:rsid w:val="00BB2634"/>
    <w:rsid w:val="00BB6D97"/>
    <w:rsid w:val="00BC4C2F"/>
    <w:rsid w:val="00C435F4"/>
    <w:rsid w:val="00C52161"/>
    <w:rsid w:val="00C77D62"/>
    <w:rsid w:val="00C91106"/>
    <w:rsid w:val="00CA5082"/>
    <w:rsid w:val="00CC0E37"/>
    <w:rsid w:val="00D02D45"/>
    <w:rsid w:val="00D119A2"/>
    <w:rsid w:val="00D16EB7"/>
    <w:rsid w:val="00D2685E"/>
    <w:rsid w:val="00D74843"/>
    <w:rsid w:val="00D80216"/>
    <w:rsid w:val="00E44DC6"/>
    <w:rsid w:val="00EB0B80"/>
    <w:rsid w:val="00F421B8"/>
    <w:rsid w:val="00F82835"/>
    <w:rsid w:val="00FC2534"/>
    <w:rsid w:val="00FD7B28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rsid w:val="00942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19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9A2"/>
  </w:style>
  <w:style w:type="character" w:styleId="CommentReference">
    <w:name w:val="annotation reference"/>
    <w:rsid w:val="007F7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040"/>
  </w:style>
  <w:style w:type="paragraph" w:styleId="CommentSubject">
    <w:name w:val="annotation subject"/>
    <w:basedOn w:val="CommentText"/>
    <w:next w:val="CommentText"/>
    <w:link w:val="CommentSubjectChar"/>
    <w:rsid w:val="007F7040"/>
    <w:rPr>
      <w:b/>
      <w:bCs/>
    </w:rPr>
  </w:style>
  <w:style w:type="character" w:customStyle="1" w:styleId="CommentSubjectChar">
    <w:name w:val="Comment Subject Char"/>
    <w:link w:val="CommentSubject"/>
    <w:rsid w:val="007F7040"/>
    <w:rPr>
      <w:b/>
      <w:bCs/>
    </w:rPr>
  </w:style>
  <w:style w:type="paragraph" w:styleId="BalloonText">
    <w:name w:val="Balloon Text"/>
    <w:basedOn w:val="Normal"/>
    <w:link w:val="BalloonTextChar"/>
    <w:rsid w:val="007F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863"/>
    <w:pPr>
      <w:ind w:left="720"/>
    </w:pPr>
  </w:style>
  <w:style w:type="table" w:styleId="TableGrid">
    <w:name w:val="Table Grid"/>
    <w:basedOn w:val="TableNormal"/>
    <w:rsid w:val="00BA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A1E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rsid w:val="00942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19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9A2"/>
  </w:style>
  <w:style w:type="character" w:styleId="CommentReference">
    <w:name w:val="annotation reference"/>
    <w:rsid w:val="007F7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040"/>
  </w:style>
  <w:style w:type="paragraph" w:styleId="CommentSubject">
    <w:name w:val="annotation subject"/>
    <w:basedOn w:val="CommentText"/>
    <w:next w:val="CommentText"/>
    <w:link w:val="CommentSubjectChar"/>
    <w:rsid w:val="007F7040"/>
    <w:rPr>
      <w:b/>
      <w:bCs/>
    </w:rPr>
  </w:style>
  <w:style w:type="character" w:customStyle="1" w:styleId="CommentSubjectChar">
    <w:name w:val="Comment Subject Char"/>
    <w:link w:val="CommentSubject"/>
    <w:rsid w:val="007F7040"/>
    <w:rPr>
      <w:b/>
      <w:bCs/>
    </w:rPr>
  </w:style>
  <w:style w:type="paragraph" w:styleId="BalloonText">
    <w:name w:val="Balloon Text"/>
    <w:basedOn w:val="Normal"/>
    <w:link w:val="BalloonTextChar"/>
    <w:rsid w:val="007F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863"/>
    <w:pPr>
      <w:ind w:left="720"/>
    </w:pPr>
  </w:style>
  <w:style w:type="table" w:styleId="TableGrid">
    <w:name w:val="Table Grid"/>
    <w:basedOn w:val="TableNormal"/>
    <w:rsid w:val="00BA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A1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ttonmama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ttonmam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C63F0A89</Template>
  <TotalTime>0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4061</CharactersWithSpaces>
  <SharedDoc>false</SharedDoc>
  <HLinks>
    <vt:vector size="12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mailto:buttonmama@hotmail.com</vt:lpwstr>
      </vt:variant>
      <vt:variant>
        <vt:lpwstr/>
      </vt:variant>
      <vt:variant>
        <vt:i4>7405655</vt:i4>
      </vt:variant>
      <vt:variant>
        <vt:i4>2</vt:i4>
      </vt:variant>
      <vt:variant>
        <vt:i4>0</vt:i4>
      </vt:variant>
      <vt:variant>
        <vt:i4>5</vt:i4>
      </vt:variant>
      <vt:variant>
        <vt:lpwstr>mailto:buttonmama@hotmail.com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Janis Reidlinger</cp:lastModifiedBy>
  <cp:revision>2</cp:revision>
  <cp:lastPrinted>2011-02-14T16:01:00Z</cp:lastPrinted>
  <dcterms:created xsi:type="dcterms:W3CDTF">2014-03-10T13:06:00Z</dcterms:created>
  <dcterms:modified xsi:type="dcterms:W3CDTF">2014-03-10T13:06:00Z</dcterms:modified>
</cp:coreProperties>
</file>