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420F9">
      <w:pPr>
        <w:rPr>
          <w:rFonts w:ascii="Omnes_GirlScouts Regular" w:hAnsi="Omnes_GirlScouts Regular" w:cs="Arial"/>
          <w:sz w:val="24"/>
          <w:szCs w:val="24"/>
          <w:lang w:val="en-US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53975</wp:posOffset>
            </wp:positionV>
            <wp:extent cx="1866265" cy="74231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420F9">
      <w:pPr>
        <w:jc w:val="center"/>
        <w:rPr>
          <w:rFonts w:ascii="Omnes_GirlScouts Regular" w:hAnsi="Omnes_GirlScouts Regular" w:cs="Arial"/>
          <w:b/>
          <w:sz w:val="24"/>
          <w:szCs w:val="24"/>
        </w:rPr>
      </w:pPr>
    </w:p>
    <w:p w:rsidR="00000000" w:rsidRDefault="006420F9">
      <w:pPr>
        <w:jc w:val="center"/>
        <w:rPr>
          <w:rFonts w:ascii="Omnes_GirlScouts Regular" w:hAnsi="Omnes_GirlScouts Regular" w:cs="Arial"/>
          <w:b/>
          <w:sz w:val="24"/>
          <w:szCs w:val="24"/>
        </w:rPr>
      </w:pPr>
    </w:p>
    <w:p w:rsidR="00000000" w:rsidRDefault="006420F9">
      <w:pPr>
        <w:jc w:val="center"/>
        <w:rPr>
          <w:rFonts w:ascii="Omnes_GirlScouts Regular" w:hAnsi="Omnes_GirlScouts Regular" w:cs="Arial"/>
          <w:b/>
          <w:sz w:val="24"/>
          <w:szCs w:val="24"/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1857375" cy="73342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146.25pt;height:57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" filled="f" stroked="f">
                <v:stroke joinstyle="round"/>
                <w10:wrap type="square" anchory="margin"/>
              </v:rect>
            </w:pict>
          </mc:Fallback>
        </mc:AlternateContent>
      </w:r>
    </w:p>
    <w:p w:rsidR="00000000" w:rsidRDefault="006420F9">
      <w:pPr>
        <w:rPr>
          <w:rFonts w:ascii="Omnes_GirlScouts Regular" w:hAnsi="Omnes_GirlScouts Regular" w:cs="Arial"/>
          <w:b/>
          <w:sz w:val="24"/>
          <w:szCs w:val="24"/>
        </w:rPr>
      </w:pPr>
    </w:p>
    <w:p w:rsidR="00000000" w:rsidRDefault="006420F9">
      <w:pPr>
        <w:jc w:val="center"/>
        <w:rPr>
          <w:rFonts w:ascii="Omnes_GirlScouts Regular" w:hAnsi="Omnes_GirlScouts Regular" w:cs="Arial"/>
          <w:b/>
          <w:sz w:val="24"/>
          <w:szCs w:val="24"/>
        </w:rPr>
      </w:pPr>
    </w:p>
    <w:p w:rsidR="00000000" w:rsidRDefault="006420F9">
      <w:pPr>
        <w:jc w:val="center"/>
        <w:rPr>
          <w:rFonts w:ascii="Omnes_GirlScouts Semibold" w:hAnsi="Omnes_GirlScouts Semibold" w:cs="Arial"/>
          <w:b/>
          <w:sz w:val="28"/>
          <w:szCs w:val="28"/>
        </w:rPr>
      </w:pPr>
      <w:r>
        <w:rPr>
          <w:rFonts w:ascii="Omnes_GirlScouts Semibold" w:hAnsi="Omnes_GirlScouts Semibold" w:cs="Arial"/>
          <w:b/>
          <w:sz w:val="28"/>
          <w:szCs w:val="28"/>
        </w:rPr>
        <w:t>Girl Scout Service Application</w:t>
      </w:r>
    </w:p>
    <w:p w:rsidR="00000000" w:rsidRDefault="006420F9">
      <w:pPr>
        <w:jc w:val="center"/>
        <w:rPr>
          <w:rFonts w:ascii="Omnes_GirlScouts Regular" w:hAnsi="Omnes_GirlScouts Regular" w:cs="Arial"/>
          <w:b/>
          <w:sz w:val="24"/>
          <w:szCs w:val="24"/>
        </w:rPr>
      </w:pPr>
    </w:p>
    <w:p w:rsidR="00000000" w:rsidRDefault="006420F9">
      <w:pPr>
        <w:jc w:val="center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b/>
          <w:sz w:val="24"/>
          <w:szCs w:val="24"/>
        </w:rPr>
        <w:t>When:</w:t>
      </w:r>
      <w:r>
        <w:rPr>
          <w:rFonts w:ascii="Omnes_GirlScouts Regular" w:hAnsi="Omnes_GirlScouts Regular" w:cs="Arial"/>
          <w:sz w:val="24"/>
          <w:szCs w:val="24"/>
        </w:rPr>
        <w:t xml:space="preserve"> August 15-17 2014</w:t>
      </w:r>
    </w:p>
    <w:p w:rsidR="00000000" w:rsidRDefault="006420F9">
      <w:pPr>
        <w:jc w:val="center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b/>
          <w:sz w:val="24"/>
          <w:szCs w:val="24"/>
        </w:rPr>
        <w:t xml:space="preserve">Where: </w:t>
      </w:r>
      <w:r>
        <w:rPr>
          <w:rFonts w:ascii="Omnes_GirlScouts Regular" w:hAnsi="Omnes_GirlScouts Regular" w:cs="Arial"/>
          <w:sz w:val="24"/>
          <w:szCs w:val="24"/>
        </w:rPr>
        <w:t>Lakamaga Adult Education Conference,</w:t>
      </w:r>
      <w:r>
        <w:rPr>
          <w:rFonts w:ascii="Omnes_GirlScouts Regular" w:hAnsi="Omnes_GirlScouts Regular" w:cs="Arial"/>
          <w:b/>
          <w:sz w:val="24"/>
          <w:szCs w:val="24"/>
        </w:rPr>
        <w:t xml:space="preserve"> </w:t>
      </w:r>
      <w:r>
        <w:rPr>
          <w:rFonts w:ascii="Omnes_GirlScouts Regular" w:hAnsi="Omnes_GirlScouts Regular" w:cs="Arial"/>
          <w:sz w:val="24"/>
          <w:szCs w:val="24"/>
        </w:rPr>
        <w:t>Camp Lakamaga</w:t>
      </w:r>
    </w:p>
    <w:p w:rsidR="00000000" w:rsidRDefault="006420F9">
      <w:pPr>
        <w:jc w:val="center"/>
        <w:rPr>
          <w:rFonts w:ascii="Omnes_GirlScouts Regular" w:hAnsi="Omnes_GirlScouts Regular" w:cs="Arial"/>
          <w:b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Application due  </w:t>
      </w:r>
      <w:r>
        <w:rPr>
          <w:rFonts w:ascii="Omnes_GirlScouts Regular" w:hAnsi="Omnes_GirlScouts Regular" w:cs="Arial"/>
          <w:b/>
          <w:sz w:val="24"/>
          <w:szCs w:val="24"/>
        </w:rPr>
        <w:t>May 1, 2014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Troop Number ________________</w:t>
      </w:r>
      <w:r>
        <w:rPr>
          <w:rFonts w:ascii="Omnes_GirlScouts Regular" w:hAnsi="Omnes_GirlScouts Regular" w:cs="Arial"/>
          <w:sz w:val="24"/>
          <w:szCs w:val="24"/>
        </w:rPr>
        <w:tab/>
      </w:r>
      <w:r>
        <w:rPr>
          <w:rFonts w:ascii="Omnes_GirlScouts Regular" w:hAnsi="Omnes_GirlScouts Regular" w:cs="Arial"/>
          <w:sz w:val="24"/>
          <w:szCs w:val="24"/>
        </w:rPr>
        <w:tab/>
        <w:t>Troop Grade Level ___________________________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Service Unit_____________</w:t>
      </w:r>
      <w:r>
        <w:rPr>
          <w:rFonts w:ascii="Omnes_GirlScouts Regular" w:hAnsi="Omnes_GirlScouts Regular" w:cs="Arial"/>
          <w:sz w:val="24"/>
          <w:szCs w:val="24"/>
        </w:rPr>
        <w:t>____________________________________________________________________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Adult volunteers 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____________________________________________________________________________________________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Volunteers’ e-mail addresses: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ab/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_________________________________________</w:t>
      </w:r>
      <w:r>
        <w:rPr>
          <w:rFonts w:ascii="Omnes_GirlScouts Regular" w:hAnsi="Omnes_GirlScouts Regular" w:cs="Arial"/>
          <w:sz w:val="24"/>
          <w:szCs w:val="24"/>
        </w:rPr>
        <w:t>___________________________________________________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Volunteers’ phone numbers, please include one, day-of the event contact number: </w:t>
      </w:r>
      <w:r>
        <w:rPr>
          <w:rFonts w:ascii="Omnes_GirlScouts Regular" w:hAnsi="Omnes_GirlScouts Regular" w:cs="Arial"/>
          <w:sz w:val="24"/>
          <w:szCs w:val="24"/>
        </w:rPr>
        <w:tab/>
        <w:t xml:space="preserve"> 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____________________________________________________________________________________________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First-aid/CPR certified v</w:t>
      </w:r>
      <w:r>
        <w:rPr>
          <w:rFonts w:ascii="Omnes_GirlScouts Regular" w:hAnsi="Omnes_GirlScouts Regular" w:cs="Arial"/>
          <w:sz w:val="24"/>
          <w:szCs w:val="24"/>
        </w:rPr>
        <w:t>olunteer attending with troop ____________________________________________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Has your troop applied to work at the conference before? Yes___  No ___  If yes, 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When_____________________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Number of girls/adults in the troop available for the conference: Girl</w:t>
      </w:r>
      <w:r>
        <w:rPr>
          <w:rFonts w:ascii="Omnes_GirlScouts Regular" w:hAnsi="Omnes_GirlScouts Regular" w:cs="Arial"/>
          <w:sz w:val="24"/>
          <w:szCs w:val="24"/>
        </w:rPr>
        <w:t>s ___________  Adults __________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Will your troop be willing to work with another troop and share the fee (</w:t>
      </w:r>
      <w:r>
        <w:rPr>
          <w:rFonts w:ascii="Omnes_GirlScouts Regular" w:hAnsi="Omnes_GirlScouts Regular" w:cs="Arial"/>
          <w:b/>
          <w:sz w:val="24"/>
          <w:szCs w:val="24"/>
        </w:rPr>
        <w:t>only</w:t>
      </w:r>
      <w:r>
        <w:rPr>
          <w:rFonts w:ascii="Omnes_GirlScouts Regular" w:hAnsi="Omnes_GirlScouts Regular" w:cs="Arial"/>
          <w:sz w:val="24"/>
          <w:szCs w:val="24"/>
        </w:rPr>
        <w:t xml:space="preserve"> if your troop is fewer than 8 girls)?     Yes _______ No 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Which position is your troop applying for?  Canteen______ Parking______  No p</w:t>
      </w:r>
      <w:r>
        <w:rPr>
          <w:rFonts w:ascii="Omnes_GirlScouts Regular" w:hAnsi="Omnes_GirlScouts Regular" w:cs="Arial"/>
          <w:sz w:val="24"/>
          <w:szCs w:val="24"/>
        </w:rPr>
        <w:t>reference_____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If applying for Canteen, is your troop willing to purchase the supplies?  Yes_____    No_____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How many years has your troop been actively together? ______________________________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Check the grade level(s) of the troop</w:t>
      </w:r>
      <w:r>
        <w:rPr>
          <w:rFonts w:ascii="Omnes_GirlScouts Regular" w:hAnsi="Omnes_GirlScouts Regular" w:cs="Arial"/>
          <w:sz w:val="24"/>
          <w:szCs w:val="24"/>
        </w:rPr>
        <w:tab/>
      </w:r>
      <w:r>
        <w:rPr>
          <w:rFonts w:ascii="Omnes_GirlScouts Regular" w:hAnsi="Omnes_GirlScouts Regular" w:cs="Arial"/>
          <w:color w:val="FF0000"/>
          <w:sz w:val="24"/>
          <w:szCs w:val="24"/>
        </w:rPr>
        <w:t xml:space="preserve"> </w:t>
      </w:r>
      <w:r>
        <w:rPr>
          <w:rFonts w:ascii="Omnes_GirlScouts Regular" w:hAnsi="Omnes_GirlScouts Regular" w:cs="Arial"/>
          <w:sz w:val="24"/>
          <w:szCs w:val="24"/>
        </w:rPr>
        <w:t>___7 ___ 8  ___9   _</w:t>
      </w:r>
      <w:r>
        <w:rPr>
          <w:rFonts w:ascii="Omnes_GirlScouts Regular" w:hAnsi="Omnes_GirlScouts Regular" w:cs="Arial"/>
          <w:sz w:val="24"/>
          <w:szCs w:val="24"/>
        </w:rPr>
        <w:t>__10   ___11   ___12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spacing w:line="360" w:lineRule="auto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Did the troop sell Girl Scout cookies this year?   Yes _____ No ____ (required to apply) 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numPr>
          <w:ilvl w:val="0"/>
          <w:numId w:val="1"/>
        </w:num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What other money earning projects has your troop conducted in the last two years, and how much money did the troop earn?</w:t>
      </w:r>
    </w:p>
    <w:p w:rsidR="006420F9" w:rsidRDefault="006420F9" w:rsidP="006420F9">
      <w:pPr>
        <w:ind w:left="360"/>
        <w:rPr>
          <w:rFonts w:ascii="Omnes_GirlScouts Regular" w:hAnsi="Omnes_GirlScouts Regular" w:cs="Arial"/>
          <w:sz w:val="24"/>
          <w:szCs w:val="24"/>
        </w:rPr>
      </w:pPr>
    </w:p>
    <w:p w:rsidR="006420F9" w:rsidRDefault="006420F9" w:rsidP="006420F9">
      <w:pPr>
        <w:ind w:left="360"/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numPr>
          <w:ilvl w:val="0"/>
          <w:numId w:val="1"/>
        </w:numPr>
        <w:spacing w:line="360" w:lineRule="auto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What does your </w:t>
      </w:r>
      <w:r>
        <w:rPr>
          <w:rFonts w:ascii="Omnes_GirlScouts Regular" w:hAnsi="Omnes_GirlScouts Regular" w:cs="Arial"/>
          <w:sz w:val="24"/>
          <w:szCs w:val="24"/>
        </w:rPr>
        <w:t>troop plan to do with the money earned?</w:t>
      </w:r>
    </w:p>
    <w:p w:rsidR="006420F9" w:rsidRDefault="006420F9" w:rsidP="006420F9">
      <w:pPr>
        <w:pStyle w:val="ListParagraph"/>
        <w:rPr>
          <w:rFonts w:ascii="Omnes_GirlScouts Regular" w:hAnsi="Omnes_GirlScouts Regular" w:cs="Arial"/>
          <w:sz w:val="24"/>
          <w:szCs w:val="24"/>
        </w:rPr>
      </w:pPr>
    </w:p>
    <w:p w:rsidR="006420F9" w:rsidRDefault="006420F9" w:rsidP="006420F9">
      <w:pPr>
        <w:spacing w:line="360" w:lineRule="auto"/>
        <w:ind w:left="360"/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numPr>
          <w:ilvl w:val="0"/>
          <w:numId w:val="1"/>
        </w:numPr>
        <w:spacing w:line="360" w:lineRule="auto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Has your troop planned any service unit events? Give an explanation of the planning the girls did.</w:t>
      </w:r>
    </w:p>
    <w:p w:rsidR="006420F9" w:rsidRDefault="006420F9" w:rsidP="006420F9">
      <w:pPr>
        <w:spacing w:line="360" w:lineRule="auto"/>
        <w:ind w:left="360"/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numPr>
          <w:ilvl w:val="0"/>
          <w:numId w:val="1"/>
        </w:num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What service projects has your troop done as Girl Scout Cadettes, Seniors or Ambassadors? Describe the girl planning </w:t>
      </w:r>
      <w:r>
        <w:rPr>
          <w:rFonts w:ascii="Omnes_GirlScouts Regular" w:hAnsi="Omnes_GirlScouts Regular" w:cs="Arial"/>
          <w:sz w:val="24"/>
          <w:szCs w:val="24"/>
        </w:rPr>
        <w:t>involved.</w:t>
      </w:r>
    </w:p>
    <w:p w:rsidR="006420F9" w:rsidRDefault="006420F9" w:rsidP="006420F9">
      <w:pPr>
        <w:pStyle w:val="ListParagraph"/>
        <w:rPr>
          <w:rFonts w:ascii="Omnes_GirlScouts Regular" w:hAnsi="Omnes_GirlScouts Regular" w:cs="Arial"/>
          <w:sz w:val="24"/>
          <w:szCs w:val="24"/>
        </w:rPr>
      </w:pPr>
    </w:p>
    <w:p w:rsidR="006420F9" w:rsidRDefault="006420F9" w:rsidP="006420F9">
      <w:pPr>
        <w:ind w:left="360"/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numPr>
          <w:ilvl w:val="0"/>
          <w:numId w:val="1"/>
        </w:num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To help the committee get to know your troop a little better, what sort of fun activities has your troop done and when? Has your troop taken any trips? Describe the experience.</w:t>
      </w:r>
    </w:p>
    <w:p w:rsidR="006420F9" w:rsidRDefault="006420F9" w:rsidP="006420F9">
      <w:pPr>
        <w:ind w:left="360"/>
        <w:rPr>
          <w:rFonts w:ascii="Omnes_GirlScouts Regular" w:hAnsi="Omnes_GirlScouts Regular" w:cs="Arial"/>
          <w:sz w:val="24"/>
          <w:szCs w:val="24"/>
        </w:rPr>
      </w:pPr>
      <w:bookmarkStart w:id="0" w:name="_GoBack"/>
      <w:bookmarkEnd w:id="0"/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>Girls who will participate in this project:</w:t>
      </w: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</w:p>
    <w:p w:rsidR="00000000" w:rsidRDefault="006420F9">
      <w:pPr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Names                  </w:t>
      </w:r>
      <w:r>
        <w:rPr>
          <w:rFonts w:ascii="Omnes_GirlScouts Regular" w:hAnsi="Omnes_GirlScouts Regular" w:cs="Arial"/>
          <w:sz w:val="24"/>
          <w:szCs w:val="24"/>
        </w:rPr>
        <w:t xml:space="preserve">                                                            </w:t>
      </w:r>
      <w:r>
        <w:rPr>
          <w:rFonts w:ascii="Omnes_GirlScouts Regular" w:hAnsi="Omnes_GirlScouts Regular" w:cs="Arial"/>
          <w:sz w:val="24"/>
          <w:szCs w:val="24"/>
        </w:rPr>
        <w:tab/>
      </w:r>
      <w:r>
        <w:rPr>
          <w:rFonts w:ascii="Omnes_GirlScouts Regular" w:hAnsi="Omnes_GirlScouts Regular" w:cs="Arial"/>
          <w:sz w:val="24"/>
          <w:szCs w:val="24"/>
        </w:rPr>
        <w:tab/>
      </w:r>
      <w:r>
        <w:rPr>
          <w:rFonts w:ascii="Omnes_GirlScouts Regular" w:hAnsi="Omnes_GirlScouts Regular" w:cs="Arial"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5"/>
      </w:tblGrid>
      <w:tr w:rsidR="00000000">
        <w:tc>
          <w:tcPr>
            <w:tcW w:w="4985" w:type="dxa"/>
            <w:shd w:val="clear" w:color="auto" w:fill="auto"/>
          </w:tcPr>
          <w:p w:rsidR="00000000" w:rsidRDefault="006420F9">
            <w:pPr>
              <w:snapToGrid w:val="0"/>
              <w:spacing w:line="360" w:lineRule="auto"/>
              <w:rPr>
                <w:rFonts w:ascii="Omnes_GirlScouts Regular" w:hAnsi="Omnes_GirlScouts Regular" w:cs="Arial"/>
                <w:sz w:val="24"/>
                <w:szCs w:val="24"/>
              </w:rPr>
            </w:pPr>
            <w:r>
              <w:rPr>
                <w:rFonts w:ascii="Omnes_GirlScouts Regular" w:hAnsi="Omnes_GirlScouts Regular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mnes_GirlScouts Regular" w:hAnsi="Omnes_GirlScouts Regular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RDefault="006420F9">
      <w:pPr>
        <w:rPr>
          <w:rFonts w:ascii="Omnes_GirlScouts Regular" w:hAnsi="Omnes_GirlScouts Regular" w:cs="Arial"/>
          <w:sz w:val="28"/>
          <w:szCs w:val="28"/>
        </w:rPr>
      </w:pPr>
    </w:p>
    <w:p w:rsidR="00000000" w:rsidRDefault="006420F9">
      <w:pPr>
        <w:tabs>
          <w:tab w:val="left" w:pos="0"/>
          <w:tab w:val="left" w:leader="underscore" w:pos="10368"/>
        </w:tabs>
        <w:spacing w:line="360" w:lineRule="auto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b/>
          <w:sz w:val="24"/>
          <w:szCs w:val="24"/>
        </w:rPr>
        <w:t>Questions:</w:t>
      </w:r>
      <w:r>
        <w:rPr>
          <w:rFonts w:ascii="Omnes_GirlScouts Regular" w:hAnsi="Omnes_GirlScouts Regular" w:cs="Arial"/>
          <w:sz w:val="24"/>
          <w:szCs w:val="24"/>
        </w:rPr>
        <w:t xml:space="preserve"> lakamaga2010@comcast.net</w:t>
      </w:r>
    </w:p>
    <w:p w:rsidR="00000000" w:rsidRDefault="006420F9">
      <w:pPr>
        <w:tabs>
          <w:tab w:val="left" w:pos="0"/>
          <w:tab w:val="left" w:leader="underscore" w:pos="10368"/>
        </w:tabs>
        <w:spacing w:line="360" w:lineRule="auto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b/>
          <w:sz w:val="24"/>
          <w:szCs w:val="24"/>
        </w:rPr>
        <w:t>Mail</w:t>
      </w:r>
      <w:r>
        <w:rPr>
          <w:rFonts w:ascii="Omnes_GirlScouts Regular" w:hAnsi="Omnes_GirlScouts Regular" w:cs="Arial"/>
          <w:sz w:val="24"/>
          <w:szCs w:val="24"/>
        </w:rPr>
        <w:t xml:space="preserve"> completed form to: Debbie </w:t>
      </w:r>
      <w:r>
        <w:rPr>
          <w:rFonts w:ascii="Omnes_GirlScouts Regular" w:hAnsi="Omnes_GirlScouts Regular" w:cs="Arial"/>
          <w:sz w:val="24"/>
          <w:szCs w:val="24"/>
        </w:rPr>
        <w:t>Grimmer</w:t>
      </w:r>
    </w:p>
    <w:p w:rsidR="00000000" w:rsidRDefault="006420F9">
      <w:pPr>
        <w:tabs>
          <w:tab w:val="left" w:pos="0"/>
          <w:tab w:val="left" w:leader="underscore" w:pos="10368"/>
        </w:tabs>
        <w:spacing w:line="360" w:lineRule="auto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                              </w:t>
      </w:r>
      <w:r>
        <w:rPr>
          <w:rFonts w:ascii="Omnes_GirlScouts Regular" w:hAnsi="Omnes_GirlScouts Regular" w:cs="Arial"/>
          <w:sz w:val="24"/>
          <w:szCs w:val="24"/>
        </w:rPr>
        <w:t>7780 Cayenne Plaza West</w:t>
      </w:r>
    </w:p>
    <w:p w:rsidR="00000000" w:rsidRDefault="006420F9">
      <w:pPr>
        <w:tabs>
          <w:tab w:val="left" w:pos="0"/>
          <w:tab w:val="left" w:leader="underscore" w:pos="10368"/>
        </w:tabs>
        <w:spacing w:line="360" w:lineRule="auto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4"/>
          <w:szCs w:val="24"/>
        </w:rPr>
        <w:t xml:space="preserve">                              </w:t>
      </w:r>
      <w:r>
        <w:rPr>
          <w:rFonts w:ascii="Omnes_GirlScouts Regular" w:hAnsi="Omnes_GirlScouts Regular" w:cs="Arial"/>
          <w:sz w:val="24"/>
          <w:szCs w:val="24"/>
        </w:rPr>
        <w:t>Woodbury,Mn 55125</w:t>
      </w:r>
    </w:p>
    <w:p w:rsidR="00000000" w:rsidRDefault="006420F9">
      <w:pPr>
        <w:tabs>
          <w:tab w:val="left" w:pos="0"/>
          <w:tab w:val="left" w:leader="underscore" w:pos="10368"/>
        </w:tabs>
      </w:pPr>
    </w:p>
    <w:p w:rsidR="00000000" w:rsidRDefault="006420F9">
      <w:pPr>
        <w:tabs>
          <w:tab w:val="left" w:pos="0"/>
          <w:tab w:val="left" w:leader="underscore" w:pos="10368"/>
        </w:tabs>
      </w:pPr>
    </w:p>
    <w:p w:rsidR="00000000" w:rsidRDefault="006420F9">
      <w:pPr>
        <w:sectPr w:rsidR="00000000">
          <w:footerReference w:type="default" r:id="rId9"/>
          <w:pgSz w:w="12240" w:h="15840"/>
          <w:pgMar w:top="360" w:right="720" w:bottom="720" w:left="1080" w:header="720" w:footer="360" w:gutter="0"/>
          <w:cols w:space="720"/>
          <w:docGrid w:linePitch="360"/>
        </w:sectPr>
      </w:pPr>
    </w:p>
    <w:p w:rsidR="00000000" w:rsidRDefault="006420F9">
      <w:pPr>
        <w:spacing w:line="360" w:lineRule="auto"/>
      </w:pPr>
    </w:p>
    <w:sectPr w:rsidR="00000000">
      <w:footerReference w:type="default" r:id="rId10"/>
      <w:pgSz w:w="12240" w:h="15840"/>
      <w:pgMar w:top="1152" w:right="1152" w:bottom="720" w:left="1152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20F9">
      <w:r>
        <w:separator/>
      </w:r>
    </w:p>
  </w:endnote>
  <w:endnote w:type="continuationSeparator" w:id="0">
    <w:p w:rsidR="00000000" w:rsidRDefault="0064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20F9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20F9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20F9">
      <w:r>
        <w:separator/>
      </w:r>
    </w:p>
  </w:footnote>
  <w:footnote w:type="continuationSeparator" w:id="0">
    <w:p w:rsidR="00000000" w:rsidRDefault="0064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F9"/>
    <w:rsid w:val="0064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 w:cs="Times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FooterChar">
    <w:name w:val="Footer Char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0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0"/>
        <w:tab w:val="left" w:leader="underscore" w:pos="10368"/>
      </w:tabs>
      <w:spacing w:line="360" w:lineRule="auto"/>
    </w:pPr>
    <w:rPr>
      <w:rFonts w:ascii="Times New Roman" w:hAnsi="Times New Roman"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420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 w:cs="Times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FooterChar">
    <w:name w:val="Footer Char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0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0"/>
        <w:tab w:val="left" w:leader="underscore" w:pos="10368"/>
      </w:tabs>
      <w:spacing w:line="360" w:lineRule="auto"/>
    </w:pPr>
    <w:rPr>
      <w:rFonts w:ascii="Times New Roman" w:hAnsi="Times New Roman"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420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\MARYM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3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GSMNWRV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Janis Reidlinger</cp:lastModifiedBy>
  <cp:revision>2</cp:revision>
  <cp:lastPrinted>2014-01-15T02:35:00Z</cp:lastPrinted>
  <dcterms:created xsi:type="dcterms:W3CDTF">2014-03-10T12:58:00Z</dcterms:created>
  <dcterms:modified xsi:type="dcterms:W3CDTF">2014-03-10T12:58:00Z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-402046998</vt:i4>
  </property>
  <property fmtid="{D5CDD505-2E9C-101B-9397-08002B2CF9AE}" pid="3" name="_AuthorEmail">
    <vt:lpwstr>Laurie.Menke@girlscoutsrv.org</vt:lpwstr>
  </property>
  <property fmtid="{D5CDD505-2E9C-101B-9397-08002B2CF9AE}" pid="4" name="_AuthorEmailDisplayName">
    <vt:lpwstr>Laurie Menke</vt:lpwstr>
  </property>
  <property fmtid="{D5CDD505-2E9C-101B-9397-08002B2CF9AE}" pid="5" name="_EmailSubject">
    <vt:lpwstr>Girl Troop information</vt:lpwstr>
  </property>
  <property fmtid="{D5CDD505-2E9C-101B-9397-08002B2CF9AE}" pid="6" name="_ReviewingToolsShownOnce">
    <vt:lpwstr/>
  </property>
</Properties>
</file>